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95212" w14:textId="60F0F6EF" w:rsidR="00D70063" w:rsidRDefault="00D70063" w:rsidP="00D70063">
      <w:pPr>
        <w:pStyle w:val="Heading3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044AAB73" wp14:editId="7EEF2D93">
                <wp:simplePos x="0" y="0"/>
                <wp:positionH relativeFrom="page">
                  <wp:posOffset>674370</wp:posOffset>
                </wp:positionH>
                <wp:positionV relativeFrom="margin">
                  <wp:posOffset>-544830</wp:posOffset>
                </wp:positionV>
                <wp:extent cx="2148840" cy="9557385"/>
                <wp:effectExtent l="0" t="0" r="3810" b="5715"/>
                <wp:wrapSquare wrapText="bothSides"/>
                <wp:docPr id="217" name="Text Box 2" descr="Sidebar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955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8A834" w14:textId="77777777" w:rsidR="00D70063" w:rsidRDefault="00D70063" w:rsidP="00D70063">
                            <w:pPr>
                              <w:pStyle w:val="Photo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F7EF41B" wp14:editId="0F00A473">
                                  <wp:extent cx="1589314" cy="142938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002DFE68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3921" cy="14335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alias w:val="Your Name"/>
                              <w:tag w:val="Your Name"/>
                              <w:id w:val="-1489158292"/>
                              <w:placeholder>
                                <w:docPart w:val="5DEDBEAE0B8B4DB2893D7DE4B06C25B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709A409" w14:textId="23B293A5" w:rsidR="00187B92" w:rsidRPr="00486E5D" w:rsidRDefault="00796DE8" w:rsidP="00486E5D">
                                <w:pPr>
                                  <w:pStyle w:val="Title"/>
                                </w:pPr>
                                <w:r>
                                  <w:t>Yahmina Bryant</w:t>
                                </w:r>
                              </w:p>
                            </w:sdtContent>
                          </w:sdt>
                          <w:p w14:paraId="77E6E29B" w14:textId="10D2F898" w:rsidR="00D70063" w:rsidRDefault="002D3DA7" w:rsidP="00D70063">
                            <w:pPr>
                              <w:pStyle w:val="Subtitle"/>
                            </w:pPr>
                            <w:sdt>
                              <w:sdtPr>
                                <w:alias w:val="Position Title"/>
                                <w:tag w:val=""/>
                                <w:id w:val="-214128171"/>
                                <w:placeholder>
                                  <w:docPart w:val="52B8DE17D09E43929A8ED92FC995EC0D"/>
                                </w:placeholder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33577C" w:rsidRPr="0033577C">
                                  <w:t>Creative copywriter</w:t>
                                </w:r>
                              </w:sdtContent>
                            </w:sdt>
                          </w:p>
                          <w:p w14:paraId="6F903F61" w14:textId="43CB558F" w:rsidR="00D70063" w:rsidRDefault="00796DE8" w:rsidP="0033577C">
                            <w:pPr>
                              <w:pStyle w:val="Heading1"/>
                              <w:pBdr>
                                <w:top w:val="single" w:sz="4" w:space="31" w:color="864A04" w:themeColor="accent1" w:themeShade="80"/>
                              </w:pBdr>
                            </w:pPr>
                            <w:r>
                              <w:t>Professional Summary</w:t>
                            </w:r>
                          </w:p>
                          <w:p w14:paraId="0BDC5BCF" w14:textId="33D89DFC" w:rsidR="00D70063" w:rsidRDefault="00796DE8" w:rsidP="00D70063">
                            <w:r>
                              <w:t>Highly motivated, creative, and culturally connected copywriter with multifaceted experience in</w:t>
                            </w:r>
                            <w:r w:rsidR="00EC6916">
                              <w:t xml:space="preserve"> </w:t>
                            </w:r>
                            <w:r w:rsidR="00A52A6F">
                              <w:t>customer service,</w:t>
                            </w:r>
                            <w:r>
                              <w:t xml:space="preserve"> advertising, media publication, fashion, and brand</w:t>
                            </w:r>
                            <w:r w:rsidR="00A52A6F">
                              <w:t>ing</w:t>
                            </w:r>
                            <w:r>
                              <w:t xml:space="preserve">. </w:t>
                            </w:r>
                          </w:p>
                          <w:sdt>
                            <w:sdtPr>
                              <w:id w:val="1993831541"/>
                              <w:placeholder>
                                <w:docPart w:val="C541C01053FD4191A17B607F67F289C8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FBAD983" w14:textId="77777777" w:rsidR="00D70063" w:rsidRDefault="00D70063" w:rsidP="00D70063">
                                <w:pPr>
                                  <w:pStyle w:val="Heading2"/>
                                </w:pPr>
                                <w:r>
                                  <w:t>Skills &amp; Abilities</w:t>
                                </w:r>
                              </w:p>
                            </w:sdtContent>
                          </w:sdt>
                          <w:p w14:paraId="5E372ABD" w14:textId="7FC62CC7" w:rsidR="00D70063" w:rsidRDefault="00796DE8" w:rsidP="00796D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Photoshop</w:t>
                            </w:r>
                            <w:r w:rsidR="00FF2DFC">
                              <w:t>/Graphic Design</w:t>
                            </w:r>
                          </w:p>
                          <w:p w14:paraId="53B2BFBA" w14:textId="385672B9" w:rsidR="00796DE8" w:rsidRDefault="00796DE8" w:rsidP="00796D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Storytelling (poetry, short stories, articles etc.)</w:t>
                            </w:r>
                          </w:p>
                          <w:p w14:paraId="677BEB49" w14:textId="1B56C8FA" w:rsidR="00796DE8" w:rsidRDefault="00796DE8" w:rsidP="00796D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Web</w:t>
                            </w:r>
                            <w:r w:rsidR="00FF2DFC">
                              <w:t xml:space="preserve"> Creation &amp;</w:t>
                            </w:r>
                            <w:r>
                              <w:t xml:space="preserve"> Design</w:t>
                            </w:r>
                          </w:p>
                          <w:p w14:paraId="691CBD56" w14:textId="14F20CD6" w:rsidR="00796DE8" w:rsidRDefault="00796DE8" w:rsidP="00796D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Business Stationary</w:t>
                            </w:r>
                            <w:r w:rsidR="004E6D79">
                              <w:t xml:space="preserve"> Desi</w:t>
                            </w:r>
                            <w:r w:rsidR="00FF2DFC">
                              <w:t>gn/ Formatting</w:t>
                            </w:r>
                          </w:p>
                          <w:p w14:paraId="1355643C" w14:textId="6B9E96EF" w:rsidR="00796DE8" w:rsidRDefault="00796DE8" w:rsidP="00796D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Experienced in all Microsoft Office Software</w:t>
                            </w:r>
                          </w:p>
                          <w:p w14:paraId="3E113BD8" w14:textId="6329A9EF" w:rsidR="00796DE8" w:rsidRDefault="00796DE8" w:rsidP="00796D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Talent Scouting </w:t>
                            </w:r>
                          </w:p>
                          <w:p w14:paraId="506913DC" w14:textId="4A28BC33" w:rsidR="00796DE8" w:rsidRDefault="00796DE8" w:rsidP="00796D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Public Relations</w:t>
                            </w:r>
                          </w:p>
                          <w:p w14:paraId="17C8BCBB" w14:textId="3B5C207D" w:rsidR="00796DE8" w:rsidRDefault="00796DE8" w:rsidP="00796D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Campaign Development</w:t>
                            </w:r>
                          </w:p>
                          <w:p w14:paraId="58572D45" w14:textId="6E088022" w:rsidR="004E6D79" w:rsidRDefault="004E6D79" w:rsidP="00796D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Manuscript Formatting for print</w:t>
                            </w:r>
                          </w:p>
                          <w:p w14:paraId="28857C4F" w14:textId="77777777" w:rsidR="00FF2DFC" w:rsidRDefault="004E6D79" w:rsidP="00D700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Publishing/Proof Reading/Editing</w:t>
                            </w:r>
                          </w:p>
                          <w:p w14:paraId="056F7EB0" w14:textId="2CCF51E5" w:rsidR="00D70063" w:rsidRDefault="002D3DA7" w:rsidP="00FF2DFC">
                            <w:sdt>
                              <w:sdtPr>
                                <w:id w:val="-26178941"/>
                                <w:placeholder>
                                  <w:docPart w:val="82F00EA5BBE7410289E380F3C544DA3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D70063" w:rsidRPr="00FF2DFC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864A04" w:themeColor="accent1" w:themeShade="80"/>
                                    <w:sz w:val="28"/>
                                    <w:szCs w:val="26"/>
                                    <w:lang w:eastAsia="ja-JP"/>
                                  </w:rPr>
                                  <w:t>Vitals</w:t>
                                </w:r>
                              </w:sdtContent>
                            </w:sdt>
                          </w:p>
                          <w:p w14:paraId="215BDA3D" w14:textId="0EC4C960" w:rsidR="00D70063" w:rsidRDefault="00796DE8" w:rsidP="00FF2DFC">
                            <w:pPr>
                              <w:pStyle w:val="ContactInfo"/>
                              <w:spacing w:after="0" w:line="240" w:lineRule="auto"/>
                            </w:pPr>
                            <w:r>
                              <w:t>301 Avon Ave</w:t>
                            </w:r>
                          </w:p>
                          <w:p w14:paraId="2E6E2DEF" w14:textId="4819B5DD" w:rsidR="00796DE8" w:rsidRDefault="00796DE8" w:rsidP="00FF2DFC">
                            <w:pPr>
                              <w:pStyle w:val="ContactInfo"/>
                              <w:spacing w:after="0" w:line="240" w:lineRule="auto"/>
                            </w:pPr>
                            <w:r>
                              <w:t>Newark, NJ 07108</w:t>
                            </w:r>
                          </w:p>
                          <w:p w14:paraId="5BD027C1" w14:textId="5BE1699D" w:rsidR="00D70063" w:rsidRDefault="00D70063" w:rsidP="00D70063">
                            <w:pPr>
                              <w:pStyle w:val="ContactInfo"/>
                            </w:pPr>
                            <w:r>
                              <w:rPr>
                                <w:rStyle w:val="Strong"/>
                              </w:rPr>
                              <w:t>T</w:t>
                            </w:r>
                            <w:r>
                              <w:t xml:space="preserve"> </w:t>
                            </w:r>
                            <w:r w:rsidR="00796DE8">
                              <w:t>973-980-1650 (Cell)</w:t>
                            </w:r>
                          </w:p>
                          <w:p w14:paraId="719DA544" w14:textId="1C06CDAE" w:rsidR="00796DE8" w:rsidRPr="00796DE8" w:rsidRDefault="00796DE8" w:rsidP="00D70063">
                            <w:pPr>
                              <w:pStyle w:val="ContactInfo"/>
                            </w:pPr>
                            <w:r>
                              <w:rPr>
                                <w:b/>
                              </w:rPr>
                              <w:t xml:space="preserve">H </w:t>
                            </w:r>
                            <w:r>
                              <w:t>862-298-8350 (Home)</w:t>
                            </w:r>
                          </w:p>
                          <w:p w14:paraId="5B920FE5" w14:textId="636D09AE" w:rsidR="00D70063" w:rsidRDefault="00D70063" w:rsidP="00D70063">
                            <w:pPr>
                              <w:pStyle w:val="ContactInfo"/>
                            </w:pPr>
                            <w:r>
                              <w:rPr>
                                <w:rStyle w:val="Strong"/>
                              </w:rPr>
                              <w:t>E</w:t>
                            </w:r>
                            <w:r>
                              <w:t xml:space="preserve"> </w:t>
                            </w:r>
                            <w:r w:rsidR="00796DE8">
                              <w:t>wbcnotaryservices@gmail.com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AAB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Sidebar text box" style="position:absolute;margin-left:53.1pt;margin-top:-42.9pt;width:169.2pt;height:75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" filled="f" stroked="f">
                <v:textbox inset="0,0,0,0">
                  <w:txbxContent>
                    <w:p w14:paraId="4168A834" w14:textId="77777777" w:rsidR="00D70063" w:rsidRDefault="00D70063" w:rsidP="00D70063">
                      <w:pPr>
                        <w:pStyle w:val="Photo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7F7EF41B" wp14:editId="0F00A473">
                            <wp:extent cx="1589314" cy="142938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002DFE68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3921" cy="14335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sdt>
                      <w:sdtPr>
                        <w:alias w:val="Your Name"/>
                        <w:tag w:val="Your Name"/>
                        <w:id w:val="-1489158292"/>
                        <w:placeholder>
                          <w:docPart w:val="5DEDBEAE0B8B4DB2893D7DE4B06C25B4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15:appearance w15:val="hidden"/>
                        <w:text w:multiLine="1"/>
                      </w:sdtPr>
                      <w:sdtContent>
                        <w:p w14:paraId="6709A409" w14:textId="23B293A5" w:rsidR="00187B92" w:rsidRPr="00486E5D" w:rsidRDefault="00796DE8" w:rsidP="00486E5D">
                          <w:pPr>
                            <w:pStyle w:val="Title"/>
                          </w:pPr>
                          <w:r>
                            <w:t>Yahmina Bryant</w:t>
                          </w:r>
                        </w:p>
                      </w:sdtContent>
                    </w:sdt>
                    <w:p w14:paraId="77E6E29B" w14:textId="10D2F898" w:rsidR="00D70063" w:rsidRDefault="0033577C" w:rsidP="00D70063">
                      <w:pPr>
                        <w:pStyle w:val="Subtitle"/>
                      </w:pPr>
                      <w:sdt>
                        <w:sdtPr>
                          <w:alias w:val="Position Title"/>
                          <w:tag w:val=""/>
                          <w:id w:val="-214128171"/>
                          <w:placeholder>
                            <w:docPart w:val="52B8DE17D09E43929A8ED92FC995EC0D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15:appearance w15:val="hidden"/>
                          <w:text w:multiLine="1"/>
                        </w:sdtPr>
                        <w:sdtContent>
                          <w:r w:rsidRPr="0033577C">
                            <w:t>Creative copywriter</w:t>
                          </w:r>
                        </w:sdtContent>
                      </w:sdt>
                    </w:p>
                    <w:p w14:paraId="6F903F61" w14:textId="43CB558F" w:rsidR="00D70063" w:rsidRDefault="00796DE8" w:rsidP="0033577C">
                      <w:pPr>
                        <w:pStyle w:val="Heading1"/>
                        <w:pBdr>
                          <w:top w:val="single" w:sz="4" w:space="31" w:color="864A04" w:themeColor="accent1" w:themeShade="80"/>
                        </w:pBdr>
                      </w:pPr>
                      <w:r>
                        <w:t>Professional Summary</w:t>
                      </w:r>
                    </w:p>
                    <w:p w14:paraId="0BDC5BCF" w14:textId="33D89DFC" w:rsidR="00D70063" w:rsidRDefault="00796DE8" w:rsidP="00D70063">
                      <w:r>
                        <w:t>Highly motivated, creative, and culturally connected copywriter with multifaceted experience in</w:t>
                      </w:r>
                      <w:r w:rsidR="00EC6916">
                        <w:t xml:space="preserve"> </w:t>
                      </w:r>
                      <w:r w:rsidR="00A52A6F">
                        <w:t>customer service,</w:t>
                      </w:r>
                      <w:r>
                        <w:t xml:space="preserve"> advertising, media publication, fashion, and brand</w:t>
                      </w:r>
                      <w:r w:rsidR="00A52A6F">
                        <w:t>ing</w:t>
                      </w:r>
                      <w:r>
                        <w:t xml:space="preserve">. </w:t>
                      </w:r>
                    </w:p>
                    <w:sdt>
                      <w:sdtPr>
                        <w:id w:val="1993831541"/>
                        <w:placeholder>
                          <w:docPart w:val="C541C01053FD4191A17B607F67F289C8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p w14:paraId="1FBAD983" w14:textId="77777777" w:rsidR="00D70063" w:rsidRDefault="00D70063" w:rsidP="00D70063">
                          <w:pPr>
                            <w:pStyle w:val="Heading2"/>
                          </w:pPr>
                          <w:r>
                            <w:t>Skills &amp; Abilities</w:t>
                          </w:r>
                        </w:p>
                      </w:sdtContent>
                    </w:sdt>
                    <w:p w14:paraId="5E372ABD" w14:textId="7FC62CC7" w:rsidR="00D70063" w:rsidRDefault="00796DE8" w:rsidP="00796DE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Photoshop</w:t>
                      </w:r>
                      <w:r w:rsidR="00FF2DFC">
                        <w:t>/Graphic Design</w:t>
                      </w:r>
                    </w:p>
                    <w:p w14:paraId="53B2BFBA" w14:textId="385672B9" w:rsidR="00796DE8" w:rsidRDefault="00796DE8" w:rsidP="00796DE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Storytelling (poetry, short stories, articles etc.)</w:t>
                      </w:r>
                    </w:p>
                    <w:p w14:paraId="677BEB49" w14:textId="1B56C8FA" w:rsidR="00796DE8" w:rsidRDefault="00796DE8" w:rsidP="00796DE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Web</w:t>
                      </w:r>
                      <w:r w:rsidR="00FF2DFC">
                        <w:t xml:space="preserve"> Creation &amp;</w:t>
                      </w:r>
                      <w:r>
                        <w:t xml:space="preserve"> Design</w:t>
                      </w:r>
                    </w:p>
                    <w:p w14:paraId="691CBD56" w14:textId="14F20CD6" w:rsidR="00796DE8" w:rsidRDefault="00796DE8" w:rsidP="00796DE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Business Stationary</w:t>
                      </w:r>
                      <w:r w:rsidR="004E6D79">
                        <w:t xml:space="preserve"> Desi</w:t>
                      </w:r>
                      <w:r w:rsidR="00FF2DFC">
                        <w:t>gn/ Formatting</w:t>
                      </w:r>
                    </w:p>
                    <w:p w14:paraId="1355643C" w14:textId="6B9E96EF" w:rsidR="00796DE8" w:rsidRDefault="00796DE8" w:rsidP="00796DE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Experienced in all Microsoft Office Software</w:t>
                      </w:r>
                    </w:p>
                    <w:p w14:paraId="3E113BD8" w14:textId="6329A9EF" w:rsidR="00796DE8" w:rsidRDefault="00796DE8" w:rsidP="00796DE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Talent Scouting </w:t>
                      </w:r>
                    </w:p>
                    <w:p w14:paraId="506913DC" w14:textId="4A28BC33" w:rsidR="00796DE8" w:rsidRDefault="00796DE8" w:rsidP="00796DE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Public Relations</w:t>
                      </w:r>
                    </w:p>
                    <w:p w14:paraId="17C8BCBB" w14:textId="3B5C207D" w:rsidR="00796DE8" w:rsidRDefault="00796DE8" w:rsidP="00796DE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Campaign Development</w:t>
                      </w:r>
                    </w:p>
                    <w:p w14:paraId="58572D45" w14:textId="6E088022" w:rsidR="004E6D79" w:rsidRDefault="004E6D79" w:rsidP="00796DE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Manuscript Formatting for print</w:t>
                      </w:r>
                    </w:p>
                    <w:p w14:paraId="28857C4F" w14:textId="77777777" w:rsidR="00FF2DFC" w:rsidRDefault="004E6D79" w:rsidP="00D7006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Publishing/Proof Reading/Editing</w:t>
                      </w:r>
                    </w:p>
                    <w:p w14:paraId="056F7EB0" w14:textId="2CCF51E5" w:rsidR="00D70063" w:rsidRDefault="003050C8" w:rsidP="00FF2DFC">
                      <w:sdt>
                        <w:sdtPr>
                          <w:id w:val="-26178941"/>
                          <w:placeholder>
                            <w:docPart w:val="82F00EA5BBE7410289E380F3C544DA34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="00D70063" w:rsidRPr="00FF2DFC">
                            <w:rPr>
                              <w:rFonts w:asciiTheme="majorHAnsi" w:eastAsiaTheme="majorEastAsia" w:hAnsiTheme="majorHAnsi" w:cstheme="majorBidi"/>
                              <w:caps/>
                              <w:color w:val="864A04" w:themeColor="accent1" w:themeShade="80"/>
                              <w:sz w:val="28"/>
                              <w:szCs w:val="26"/>
                              <w:lang w:eastAsia="ja-JP"/>
                            </w:rPr>
                            <w:t>Vitals</w:t>
                          </w:r>
                        </w:sdtContent>
                      </w:sdt>
                    </w:p>
                    <w:p w14:paraId="215BDA3D" w14:textId="0EC4C960" w:rsidR="00D70063" w:rsidRDefault="00796DE8" w:rsidP="00FF2DFC">
                      <w:pPr>
                        <w:pStyle w:val="ContactInfo"/>
                        <w:spacing w:after="0" w:line="240" w:lineRule="auto"/>
                      </w:pPr>
                      <w:r>
                        <w:t>301 Avon Ave</w:t>
                      </w:r>
                    </w:p>
                    <w:p w14:paraId="2E6E2DEF" w14:textId="4819B5DD" w:rsidR="00796DE8" w:rsidRDefault="00796DE8" w:rsidP="00FF2DFC">
                      <w:pPr>
                        <w:pStyle w:val="ContactInfo"/>
                        <w:spacing w:after="0" w:line="240" w:lineRule="auto"/>
                      </w:pPr>
                      <w:r>
                        <w:t>Newark, NJ 07108</w:t>
                      </w:r>
                    </w:p>
                    <w:p w14:paraId="5BD027C1" w14:textId="5BE1699D" w:rsidR="00D70063" w:rsidRDefault="00D70063" w:rsidP="00D70063">
                      <w:pPr>
                        <w:pStyle w:val="ContactInfo"/>
                      </w:pPr>
                      <w:r>
                        <w:rPr>
                          <w:rStyle w:val="Strong"/>
                        </w:rPr>
                        <w:t>T</w:t>
                      </w:r>
                      <w:r>
                        <w:t xml:space="preserve"> </w:t>
                      </w:r>
                      <w:r w:rsidR="00796DE8">
                        <w:t>973-980-1650 (Cell)</w:t>
                      </w:r>
                    </w:p>
                    <w:p w14:paraId="719DA544" w14:textId="1C06CDAE" w:rsidR="00796DE8" w:rsidRPr="00796DE8" w:rsidRDefault="00796DE8" w:rsidP="00D70063">
                      <w:pPr>
                        <w:pStyle w:val="ContactInfo"/>
                      </w:pPr>
                      <w:r>
                        <w:rPr>
                          <w:b/>
                        </w:rPr>
                        <w:t xml:space="preserve">H </w:t>
                      </w:r>
                      <w:r>
                        <w:t>862-298-8350 (Home)</w:t>
                      </w:r>
                    </w:p>
                    <w:p w14:paraId="5B920FE5" w14:textId="636D09AE" w:rsidR="00D70063" w:rsidRDefault="00D70063" w:rsidP="00D70063">
                      <w:pPr>
                        <w:pStyle w:val="ContactInfo"/>
                      </w:pPr>
                      <w:r>
                        <w:rPr>
                          <w:rStyle w:val="Strong"/>
                        </w:rPr>
                        <w:t>E</w:t>
                      </w:r>
                      <w:r>
                        <w:t xml:space="preserve"> </w:t>
                      </w:r>
                      <w:r w:rsidR="00796DE8">
                        <w:t>wbcnotaryservices@gmail.com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sdt>
        <w:sdtPr>
          <w:id w:val="1745452497"/>
          <w:placeholder>
            <w:docPart w:val="4B84B4542CB941389AF90EB3E73A4628"/>
          </w:placeholder>
          <w:temporary/>
          <w:showingPlcHdr/>
          <w15:appearance w15:val="hidden"/>
        </w:sdtPr>
        <w:sdtEndPr/>
        <w:sdtContent>
          <w:r>
            <w:t>Education</w:t>
          </w:r>
        </w:sdtContent>
      </w:sdt>
    </w:p>
    <w:p w14:paraId="1CAE3C4E" w14:textId="41F9A442" w:rsidR="00D70063" w:rsidRPr="00DB7B4E" w:rsidRDefault="00DB7B4E" w:rsidP="00DB7B4E">
      <w:pPr>
        <w:pStyle w:val="Normal1"/>
        <w:spacing w:before="40" w:after="40"/>
        <w:rPr>
          <w:rFonts w:ascii="Georgia" w:eastAsia="Georgia" w:hAnsi="Georgia" w:cs="Georgia"/>
          <w:b/>
          <w:i/>
          <w:shd w:val="clear" w:color="auto" w:fill="F2F2F2"/>
        </w:rPr>
      </w:pPr>
      <w:r>
        <w:rPr>
          <w:rFonts w:ascii="Georgia" w:eastAsia="Georgia" w:hAnsi="Georgia" w:cs="Georgia"/>
          <w:b/>
          <w:i/>
          <w:shd w:val="clear" w:color="auto" w:fill="F2F2F2"/>
        </w:rPr>
        <w:t>NEWARK</w:t>
      </w:r>
      <w:r w:rsidR="00050AEC" w:rsidRPr="00DB7B4E">
        <w:rPr>
          <w:rFonts w:ascii="Georgia" w:eastAsia="Georgia" w:hAnsi="Georgia" w:cs="Georgia"/>
          <w:b/>
          <w:i/>
          <w:shd w:val="clear" w:color="auto" w:fill="F2F2F2"/>
        </w:rPr>
        <w:t xml:space="preserve"> TECH HIGH SCHOOL, NEWARK, NJ</w:t>
      </w:r>
    </w:p>
    <w:p w14:paraId="0F423443" w14:textId="3B32C91B" w:rsidR="00050AEC" w:rsidRDefault="00050AEC" w:rsidP="00050AEC">
      <w:pPr>
        <w:pStyle w:val="Heading5"/>
      </w:pPr>
      <w:r>
        <w:t>September 2004 – JUNE 2008</w:t>
      </w:r>
    </w:p>
    <w:p w14:paraId="5FF97197" w14:textId="054C8CFF" w:rsidR="00050AEC" w:rsidRPr="0033577C" w:rsidRDefault="00050AEC" w:rsidP="0033577C">
      <w:pPr>
        <w:pStyle w:val="Normal1"/>
        <w:numPr>
          <w:ilvl w:val="0"/>
          <w:numId w:val="6"/>
        </w:numPr>
        <w:spacing w:before="20"/>
        <w:ind w:left="990" w:hanging="5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College Preparation Studies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14:paraId="7F879E3F" w14:textId="317ABEDE" w:rsidR="00050AEC" w:rsidRDefault="00050AEC" w:rsidP="0033577C">
      <w:pPr>
        <w:pStyle w:val="Normal1"/>
        <w:numPr>
          <w:ilvl w:val="0"/>
          <w:numId w:val="6"/>
        </w:numPr>
        <w:spacing w:before="20"/>
        <w:ind w:left="990" w:hanging="540"/>
      </w:pPr>
      <w:r>
        <w:rPr>
          <w:rFonts w:ascii="Georgia" w:eastAsia="Georgia" w:hAnsi="Georgia" w:cs="Georgia"/>
        </w:rPr>
        <w:t>Certificate in Carpentry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14:paraId="38B4C230" w14:textId="7360539F" w:rsidR="00050AEC" w:rsidRPr="00DB7B4E" w:rsidRDefault="00050AEC" w:rsidP="00DB7B4E">
      <w:pPr>
        <w:pStyle w:val="Normal1"/>
        <w:spacing w:before="40" w:after="40"/>
        <w:rPr>
          <w:rFonts w:ascii="Georgia" w:eastAsia="Georgia" w:hAnsi="Georgia" w:cs="Georgia"/>
          <w:b/>
          <w:i/>
          <w:shd w:val="clear" w:color="auto" w:fill="F2F2F2"/>
        </w:rPr>
      </w:pPr>
      <w:r w:rsidRPr="00DB7B4E">
        <w:rPr>
          <w:rFonts w:ascii="Georgia" w:eastAsia="Georgia" w:hAnsi="Georgia" w:cs="Georgia"/>
          <w:b/>
          <w:i/>
          <w:shd w:val="clear" w:color="auto" w:fill="F2F2F2"/>
        </w:rPr>
        <w:t>ESSEX COUNTY COLLEGE, NEWARK, NJ</w:t>
      </w:r>
    </w:p>
    <w:p w14:paraId="098A6C67" w14:textId="5BDCB016" w:rsidR="00050AEC" w:rsidRDefault="00050AEC" w:rsidP="00050AEC">
      <w:pPr>
        <w:pStyle w:val="Heading5"/>
      </w:pPr>
      <w:r>
        <w:t>September 2011 –  JUNE 2013</w:t>
      </w:r>
    </w:p>
    <w:p w14:paraId="3B4A179D" w14:textId="77777777" w:rsidR="00DB7B4E" w:rsidRDefault="00050AEC" w:rsidP="00DB7B4E">
      <w:pPr>
        <w:pStyle w:val="Normal1"/>
        <w:numPr>
          <w:ilvl w:val="0"/>
          <w:numId w:val="6"/>
        </w:numPr>
        <w:spacing w:before="20"/>
        <w:ind w:left="990" w:hanging="540"/>
        <w:rPr>
          <w:rFonts w:ascii="Georgia" w:eastAsia="Georgia" w:hAnsi="Georgia" w:cs="Georgia"/>
        </w:rPr>
      </w:pPr>
      <w:r w:rsidRPr="00DB7B4E">
        <w:rPr>
          <w:rFonts w:ascii="Georgia" w:eastAsia="Georgia" w:hAnsi="Georgia" w:cs="Georgia"/>
        </w:rPr>
        <w:t>A.S. Degree in Journalism</w:t>
      </w:r>
      <w:r w:rsidRPr="00DB7B4E">
        <w:rPr>
          <w:rFonts w:ascii="Georgia" w:eastAsia="Georgia" w:hAnsi="Georgia" w:cs="Georgia"/>
        </w:rPr>
        <w:tab/>
      </w:r>
      <w:r w:rsidRPr="00DB7B4E">
        <w:rPr>
          <w:rFonts w:ascii="Georgia" w:eastAsia="Georgia" w:hAnsi="Georgia" w:cs="Georgia"/>
        </w:rPr>
        <w:tab/>
      </w:r>
      <w:r w:rsidRPr="00DB7B4E">
        <w:rPr>
          <w:rFonts w:ascii="Georgia" w:eastAsia="Georgia" w:hAnsi="Georgia" w:cs="Georgia"/>
        </w:rPr>
        <w:tab/>
      </w:r>
    </w:p>
    <w:p w14:paraId="7841E94A" w14:textId="1CD53B21" w:rsidR="00050AEC" w:rsidRDefault="00050AEC" w:rsidP="00DB7B4E">
      <w:pPr>
        <w:pStyle w:val="Normal1"/>
        <w:numPr>
          <w:ilvl w:val="0"/>
          <w:numId w:val="6"/>
        </w:numPr>
        <w:spacing w:before="20"/>
        <w:ind w:left="990" w:hanging="540"/>
      </w:pPr>
      <w:r w:rsidRPr="00DB7B4E">
        <w:rPr>
          <w:rFonts w:ascii="Georgia" w:eastAsia="Georgia" w:hAnsi="Georgia" w:cs="Georgia"/>
        </w:rPr>
        <w:t>Certificate in Customer Service</w:t>
      </w:r>
      <w:r w:rsidRPr="00DB7B4E">
        <w:rPr>
          <w:rFonts w:ascii="Georgia" w:eastAsia="Georgia" w:hAnsi="Georgia" w:cs="Georgia"/>
        </w:rPr>
        <w:tab/>
      </w:r>
      <w:r w:rsidRPr="00DB7B4E">
        <w:rPr>
          <w:rFonts w:ascii="Georgia" w:eastAsia="Georgia" w:hAnsi="Georgia" w:cs="Georgia"/>
        </w:rPr>
        <w:tab/>
      </w:r>
      <w:r w:rsidRPr="00DB7B4E">
        <w:rPr>
          <w:rFonts w:ascii="Georgia" w:eastAsia="Georgia" w:hAnsi="Georgia" w:cs="Georgia"/>
        </w:rPr>
        <w:tab/>
      </w:r>
      <w:r w:rsidRPr="00DB7B4E">
        <w:rPr>
          <w:rFonts w:ascii="Georgia" w:eastAsia="Georgia" w:hAnsi="Georgia" w:cs="Georgia"/>
        </w:rPr>
        <w:tab/>
      </w:r>
      <w:r w:rsidRPr="00DB7B4E">
        <w:rPr>
          <w:rFonts w:ascii="Georgia" w:eastAsia="Georgia" w:hAnsi="Georgia" w:cs="Georgia"/>
        </w:rPr>
        <w:tab/>
      </w:r>
      <w:r w:rsidRPr="00DB7B4E">
        <w:rPr>
          <w:rFonts w:ascii="Georgia" w:eastAsia="Georgia" w:hAnsi="Georgia" w:cs="Georgia"/>
        </w:rPr>
        <w:tab/>
      </w:r>
      <w:r w:rsidRPr="00DB7B4E">
        <w:rPr>
          <w:rFonts w:ascii="Georgia" w:eastAsia="Georgia" w:hAnsi="Georgia" w:cs="Georgia"/>
        </w:rPr>
        <w:tab/>
      </w:r>
    </w:p>
    <w:p w14:paraId="00230A16" w14:textId="4EB11E82" w:rsidR="00D70063" w:rsidRDefault="00050AEC" w:rsidP="00D70063">
      <w:pPr>
        <w:pStyle w:val="Heading3"/>
      </w:pPr>
      <w:r>
        <w:t>PROFESSIONAL CERTIFICATES</w:t>
      </w:r>
    </w:p>
    <w:p w14:paraId="132DFA44" w14:textId="73508C7F" w:rsidR="00DB7B4E" w:rsidRDefault="00050AEC" w:rsidP="00DB7B4E">
      <w:pPr>
        <w:pStyle w:val="Normal1"/>
        <w:spacing w:before="40" w:after="40"/>
        <w:rPr>
          <w:rFonts w:ascii="Georgia" w:eastAsia="Georgia" w:hAnsi="Georgia" w:cs="Georgia"/>
          <w:b/>
          <w:shd w:val="clear" w:color="auto" w:fill="F2F2F2"/>
        </w:rPr>
      </w:pPr>
      <w:r>
        <w:rPr>
          <w:rFonts w:ascii="Georgia" w:eastAsia="Georgia" w:hAnsi="Georgia" w:cs="Georgia"/>
          <w:b/>
          <w:i/>
          <w:shd w:val="clear" w:color="auto" w:fill="F2F2F2"/>
        </w:rPr>
        <w:t>New Jersey Notary Public</w:t>
      </w:r>
      <w:r>
        <w:rPr>
          <w:rFonts w:ascii="Georgia" w:eastAsia="Georgia" w:hAnsi="Georgia" w:cs="Georgia"/>
          <w:b/>
          <w:shd w:val="clear" w:color="auto" w:fill="F2F2F2"/>
        </w:rPr>
        <w:tab/>
      </w:r>
      <w:r>
        <w:rPr>
          <w:rFonts w:ascii="Georgia" w:eastAsia="Georgia" w:hAnsi="Georgia" w:cs="Georgia"/>
          <w:b/>
          <w:shd w:val="clear" w:color="auto" w:fill="F2F2F2"/>
        </w:rPr>
        <w:tab/>
      </w:r>
      <w:r>
        <w:rPr>
          <w:rFonts w:ascii="Georgia" w:eastAsia="Georgia" w:hAnsi="Georgia" w:cs="Georgia"/>
          <w:b/>
          <w:shd w:val="clear" w:color="auto" w:fill="F2F2F2"/>
        </w:rPr>
        <w:tab/>
      </w:r>
      <w:r>
        <w:rPr>
          <w:rFonts w:ascii="Georgia" w:eastAsia="Georgia" w:hAnsi="Georgia" w:cs="Georgia"/>
          <w:b/>
          <w:shd w:val="clear" w:color="auto" w:fill="F2F2F2"/>
        </w:rPr>
        <w:tab/>
      </w:r>
      <w:r>
        <w:rPr>
          <w:rFonts w:ascii="Georgia" w:eastAsia="Georgia" w:hAnsi="Georgia" w:cs="Georgia"/>
          <w:b/>
          <w:shd w:val="clear" w:color="auto" w:fill="F2F2F2"/>
        </w:rPr>
        <w:tab/>
      </w:r>
    </w:p>
    <w:p w14:paraId="45D8DC32" w14:textId="33CB23ED" w:rsidR="00050AEC" w:rsidRDefault="00050AEC" w:rsidP="00DB7B4E">
      <w:pPr>
        <w:pStyle w:val="Normal1"/>
        <w:numPr>
          <w:ilvl w:val="0"/>
          <w:numId w:val="5"/>
        </w:numPr>
        <w:spacing w:before="40" w:after="40"/>
      </w:pPr>
      <w:r>
        <w:rPr>
          <w:rFonts w:ascii="Georgia" w:eastAsia="Georgia" w:hAnsi="Georgia" w:cs="Georgia"/>
        </w:rPr>
        <w:t>Provide Notary services for New Jersey residents</w:t>
      </w:r>
    </w:p>
    <w:p w14:paraId="2B844D25" w14:textId="092B7D16" w:rsidR="00050AEC" w:rsidRPr="00DB7B4E" w:rsidRDefault="00050AEC" w:rsidP="00DB7B4E">
      <w:pPr>
        <w:pStyle w:val="Normal1"/>
        <w:numPr>
          <w:ilvl w:val="0"/>
          <w:numId w:val="5"/>
        </w:numPr>
        <w:jc w:val="both"/>
      </w:pPr>
      <w:r>
        <w:rPr>
          <w:rFonts w:ascii="Georgia" w:eastAsia="Georgia" w:hAnsi="Georgia" w:cs="Georgia"/>
          <w:highlight w:val="white"/>
        </w:rPr>
        <w:t>Certify documents</w:t>
      </w:r>
    </w:p>
    <w:p w14:paraId="41D18B8B" w14:textId="77777777" w:rsidR="00DB7B4E" w:rsidRDefault="00DB7B4E" w:rsidP="00DB7B4E">
      <w:pPr>
        <w:pStyle w:val="Normal1"/>
        <w:jc w:val="both"/>
        <w:rPr>
          <w:rFonts w:ascii="Georgia" w:eastAsia="Georgia" w:hAnsi="Georgia" w:cs="Georgia"/>
          <w:b/>
          <w:i/>
          <w:shd w:val="clear" w:color="auto" w:fill="F2F2F2"/>
        </w:rPr>
      </w:pPr>
    </w:p>
    <w:p w14:paraId="646A7A60" w14:textId="25A83A4E" w:rsidR="00DB7B4E" w:rsidRPr="00DB7B4E" w:rsidRDefault="00DB7B4E" w:rsidP="00DB7B4E">
      <w:pPr>
        <w:pStyle w:val="Normal1"/>
        <w:jc w:val="both"/>
        <w:rPr>
          <w:rFonts w:ascii="Georgia" w:eastAsia="Georgia" w:hAnsi="Georgia" w:cs="Georgia"/>
          <w:b/>
          <w:i/>
          <w:shd w:val="clear" w:color="auto" w:fill="F2F2F2"/>
        </w:rPr>
      </w:pPr>
      <w:r w:rsidRPr="00DB7B4E">
        <w:rPr>
          <w:rFonts w:ascii="Georgia" w:eastAsia="Georgia" w:hAnsi="Georgia" w:cs="Georgia"/>
          <w:b/>
          <w:i/>
          <w:shd w:val="clear" w:color="auto" w:fill="F2F2F2"/>
        </w:rPr>
        <w:t>Community Accesses Unlimited</w:t>
      </w:r>
    </w:p>
    <w:p w14:paraId="5B46ACEE" w14:textId="742ADCB2" w:rsidR="00D70063" w:rsidRPr="00DB7B4E" w:rsidRDefault="00DB7B4E" w:rsidP="00DB7B4E">
      <w:pPr>
        <w:pStyle w:val="Normal1"/>
        <w:numPr>
          <w:ilvl w:val="0"/>
          <w:numId w:val="4"/>
        </w:numPr>
        <w:spacing w:before="48"/>
        <w:ind w:right="-54" w:hanging="270"/>
      </w:pPr>
      <w:r w:rsidRPr="00DB7B4E">
        <w:rPr>
          <w:rFonts w:ascii="Georgia" w:eastAsia="Georgia" w:hAnsi="Georgia" w:cs="Georgia"/>
        </w:rPr>
        <w:t>Certificate in Preventing Abuse &amp; Neglect</w:t>
      </w:r>
    </w:p>
    <w:p w14:paraId="2B617C8C" w14:textId="77777777" w:rsidR="00DB7B4E" w:rsidRDefault="00DB7B4E" w:rsidP="00DB7B4E">
      <w:pPr>
        <w:pStyle w:val="Normal1"/>
        <w:spacing w:before="48"/>
        <w:ind w:left="720" w:right="-54"/>
      </w:pPr>
    </w:p>
    <w:p w14:paraId="7032B3E9" w14:textId="10C567C2" w:rsidR="007779EE" w:rsidRDefault="00A52A6F" w:rsidP="007779EE">
      <w:pPr>
        <w:pStyle w:val="Heading3"/>
      </w:pPr>
      <w:r>
        <w:t>work history</w:t>
      </w:r>
    </w:p>
    <w:p w14:paraId="642CE5A2" w14:textId="79722524" w:rsidR="007779EE" w:rsidRDefault="00A52A6F" w:rsidP="007779EE">
      <w:pPr>
        <w:pStyle w:val="Heading4"/>
      </w:pPr>
      <w:r>
        <w:t>Freelance Copywriter, Newark, nj</w:t>
      </w:r>
    </w:p>
    <w:p w14:paraId="29725896" w14:textId="5CE25C93" w:rsidR="007779EE" w:rsidRDefault="00A52A6F" w:rsidP="007779EE">
      <w:pPr>
        <w:pStyle w:val="Heading5"/>
      </w:pPr>
      <w:r>
        <w:t>June ‘1</w:t>
      </w:r>
      <w:r w:rsidR="0033577C">
        <w:t>6</w:t>
      </w:r>
      <w:r>
        <w:t xml:space="preserve"> – pRESENT</w:t>
      </w:r>
    </w:p>
    <w:p w14:paraId="22BD3914" w14:textId="44247BCB" w:rsidR="007779EE" w:rsidRPr="004E6D79" w:rsidRDefault="004E6D79" w:rsidP="0033577C">
      <w:pPr>
        <w:jc w:val="both"/>
        <w:rPr>
          <w:b/>
        </w:rPr>
      </w:pPr>
      <w:r>
        <w:t>Developing creative content (i.e. articles, newsletters, taglines, fl</w:t>
      </w:r>
      <w:r w:rsidR="0033577C">
        <w:t>y</w:t>
      </w:r>
      <w:r>
        <w:t xml:space="preserve">ers, etc.)  that can be presented through multimedia outlets; which enhances the engagement of the client’s audience. Building stationary for networking and advertising during social outings. </w:t>
      </w:r>
      <w:r>
        <w:rPr>
          <w:b/>
        </w:rPr>
        <w:t xml:space="preserve">Clients: </w:t>
      </w:r>
      <w:proofErr w:type="spellStart"/>
      <w:r>
        <w:rPr>
          <w:b/>
        </w:rPr>
        <w:t>Kee</w:t>
      </w:r>
      <w:proofErr w:type="spellEnd"/>
      <w:r>
        <w:rPr>
          <w:b/>
        </w:rPr>
        <w:t xml:space="preserve"> Multimedia, Urban Times Newspaper, Poetic Treasures Magazine.</w:t>
      </w:r>
    </w:p>
    <w:p w14:paraId="50436BC9" w14:textId="1D44C2C6" w:rsidR="007779EE" w:rsidRDefault="00FF2DFC" w:rsidP="007779EE">
      <w:pPr>
        <w:pStyle w:val="Heading4"/>
      </w:pPr>
      <w:r>
        <w:t>Barnes &amp; Nobles</w:t>
      </w:r>
      <w:r w:rsidR="0033577C">
        <w:t xml:space="preserve"> Affliate</w:t>
      </w:r>
      <w:r>
        <w:t>, lIVINGSTON, NJ</w:t>
      </w:r>
    </w:p>
    <w:p w14:paraId="458AEEB6" w14:textId="3E2D549F" w:rsidR="007779EE" w:rsidRDefault="00FF2DFC" w:rsidP="007779EE">
      <w:pPr>
        <w:pStyle w:val="Heading5"/>
      </w:pPr>
      <w:r>
        <w:t xml:space="preserve">September ’14 – </w:t>
      </w:r>
      <w:r w:rsidR="0033577C">
        <w:t>June ‘16</w:t>
      </w:r>
    </w:p>
    <w:p w14:paraId="3C572CE5" w14:textId="651F1951" w:rsidR="00FF2DFC" w:rsidRPr="0033577C" w:rsidRDefault="00FF2DFC" w:rsidP="0033577C">
      <w:pPr>
        <w:jc w:val="both"/>
        <w:rPr>
          <w:b/>
          <w:lang w:eastAsia="ja-JP"/>
        </w:rPr>
      </w:pPr>
      <w:r>
        <w:rPr>
          <w:lang w:eastAsia="ja-JP"/>
        </w:rPr>
        <w:t>Organiz</w:t>
      </w:r>
      <w:r w:rsidR="0033577C">
        <w:rPr>
          <w:lang w:eastAsia="ja-JP"/>
        </w:rPr>
        <w:t>ing</w:t>
      </w:r>
      <w:r>
        <w:rPr>
          <w:lang w:eastAsia="ja-JP"/>
        </w:rPr>
        <w:t xml:space="preserve"> cus</w:t>
      </w:r>
      <w:r w:rsidR="0033577C">
        <w:rPr>
          <w:lang w:eastAsia="ja-JP"/>
        </w:rPr>
        <w:t>tom</w:t>
      </w:r>
      <w:r>
        <w:rPr>
          <w:lang w:eastAsia="ja-JP"/>
        </w:rPr>
        <w:t xml:space="preserve"> </w:t>
      </w:r>
      <w:r w:rsidR="0033577C">
        <w:rPr>
          <w:lang w:eastAsia="ja-JP"/>
        </w:rPr>
        <w:t>book fairs</w:t>
      </w:r>
      <w:r>
        <w:rPr>
          <w:lang w:eastAsia="ja-JP"/>
        </w:rPr>
        <w:t xml:space="preserve"> and </w:t>
      </w:r>
      <w:r w:rsidR="0033577C">
        <w:rPr>
          <w:lang w:eastAsia="ja-JP"/>
        </w:rPr>
        <w:t>book signings</w:t>
      </w:r>
      <w:r>
        <w:rPr>
          <w:lang w:eastAsia="ja-JP"/>
        </w:rPr>
        <w:t xml:space="preserve"> for non- profit organizations and </w:t>
      </w:r>
      <w:r w:rsidR="0033577C">
        <w:rPr>
          <w:lang w:eastAsia="ja-JP"/>
        </w:rPr>
        <w:t xml:space="preserve">upcoming artist of all genres. Organizes sales floor to produce effective optimizations of store sales. </w:t>
      </w:r>
      <w:r w:rsidR="0033577C">
        <w:rPr>
          <w:b/>
          <w:lang w:eastAsia="ja-JP"/>
        </w:rPr>
        <w:t xml:space="preserve">Clients: </w:t>
      </w:r>
      <w:proofErr w:type="spellStart"/>
      <w:r w:rsidR="0033577C">
        <w:rPr>
          <w:b/>
          <w:lang w:eastAsia="ja-JP"/>
        </w:rPr>
        <w:t>Kee</w:t>
      </w:r>
      <w:proofErr w:type="spellEnd"/>
      <w:r w:rsidR="0033577C">
        <w:rPr>
          <w:b/>
          <w:lang w:eastAsia="ja-JP"/>
        </w:rPr>
        <w:t xml:space="preserve"> Multimedia &amp; Writer’s Block Café Art Organization </w:t>
      </w:r>
    </w:p>
    <w:p w14:paraId="264E4A08" w14:textId="335BF17A" w:rsidR="007779EE" w:rsidRDefault="0033577C" w:rsidP="007779EE">
      <w:pPr>
        <w:pStyle w:val="Heading4"/>
      </w:pPr>
      <w:r>
        <w:t>Freelance Public Relations Rep, newark, Nj</w:t>
      </w:r>
    </w:p>
    <w:p w14:paraId="247ACE9A" w14:textId="23CD751E" w:rsidR="007779EE" w:rsidRDefault="0033577C" w:rsidP="007779EE">
      <w:pPr>
        <w:pStyle w:val="Heading5"/>
      </w:pPr>
      <w:r>
        <w:t>September ’04 – June ‘14</w:t>
      </w:r>
    </w:p>
    <w:p w14:paraId="687EEBAC" w14:textId="2AA83975" w:rsidR="0033577C" w:rsidRPr="0033577C" w:rsidRDefault="0033577C" w:rsidP="0033577C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ja-JP"/>
        </w:rPr>
      </w:pPr>
      <w:r w:rsidRPr="0033577C">
        <w:rPr>
          <w:rFonts w:asciiTheme="minorHAnsi" w:eastAsiaTheme="minorHAnsi" w:hAnsiTheme="minorHAnsi" w:cstheme="minorBidi"/>
          <w:color w:val="auto"/>
          <w:sz w:val="24"/>
          <w:szCs w:val="24"/>
          <w:lang w:eastAsia="ja-JP"/>
        </w:rPr>
        <w:t>Worked with client on tight deadlines as support personnel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ja-JP"/>
        </w:rPr>
        <w:t>; while helping with promotional content, correspondence emails, and messaging. Consistently promoting p</w:t>
      </w:r>
      <w:r w:rsidRPr="0033577C">
        <w:rPr>
          <w:rFonts w:asciiTheme="minorHAnsi" w:eastAsiaTheme="minorHAnsi" w:hAnsiTheme="minorHAnsi" w:cstheme="minorBidi"/>
          <w:color w:val="auto"/>
          <w:sz w:val="24"/>
          <w:szCs w:val="24"/>
          <w:lang w:eastAsia="ja-JP"/>
        </w:rPr>
        <w:t xml:space="preserve">reviously written 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ja-JP"/>
        </w:rPr>
        <w:t>or upcoming</w:t>
      </w:r>
      <w:r w:rsidRPr="0033577C">
        <w:rPr>
          <w:rFonts w:asciiTheme="minorHAnsi" w:eastAsiaTheme="minorHAnsi" w:hAnsiTheme="minorHAnsi" w:cstheme="minorBidi"/>
          <w:color w:val="auto"/>
          <w:sz w:val="24"/>
          <w:szCs w:val="24"/>
          <w:lang w:eastAsia="ja-JP"/>
        </w:rPr>
        <w:t xml:space="preserve"> public speaking engagements. Appeared at public readings and assisted in public and private book signings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ja-JP"/>
        </w:rPr>
        <w:t>/meetings</w:t>
      </w:r>
      <w:r w:rsidRPr="0033577C">
        <w:rPr>
          <w:rFonts w:asciiTheme="minorHAnsi" w:eastAsiaTheme="minorHAnsi" w:hAnsiTheme="minorHAnsi" w:cstheme="minorBidi"/>
          <w:color w:val="auto"/>
          <w:sz w:val="24"/>
          <w:szCs w:val="24"/>
          <w:lang w:eastAsia="ja-JP"/>
        </w:rPr>
        <w:t xml:space="preserve">. Attended interview sessions with the 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ja-JP"/>
        </w:rPr>
        <w:t>client</w:t>
      </w:r>
      <w:r w:rsidRPr="0033577C">
        <w:rPr>
          <w:rFonts w:asciiTheme="minorHAnsi" w:eastAsiaTheme="minorHAnsi" w:hAnsiTheme="minorHAnsi" w:cstheme="minorBidi"/>
          <w:color w:val="auto"/>
          <w:sz w:val="24"/>
          <w:szCs w:val="24"/>
          <w:lang w:eastAsia="ja-JP"/>
        </w:rPr>
        <w:t xml:space="preserve"> </w:t>
      </w:r>
      <w:r w:rsidRPr="0033577C">
        <w:rPr>
          <w:rFonts w:asciiTheme="minorHAnsi" w:eastAsiaTheme="minorHAnsi" w:hAnsiTheme="minorHAnsi" w:cstheme="minorBidi"/>
          <w:color w:val="auto"/>
          <w:sz w:val="24"/>
          <w:szCs w:val="24"/>
          <w:lang w:eastAsia="ja-JP"/>
        </w:rPr>
        <w:lastRenderedPageBreak/>
        <w:t xml:space="preserve">face-to-face and over the telephone. 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ja-JP"/>
        </w:rPr>
        <w:t>Provided</w:t>
      </w:r>
      <w:r w:rsidRPr="0033577C">
        <w:rPr>
          <w:rFonts w:asciiTheme="minorHAnsi" w:eastAsiaTheme="minorHAnsi" w:hAnsiTheme="minorHAnsi" w:cstheme="minorBidi"/>
          <w:color w:val="auto"/>
          <w:sz w:val="24"/>
          <w:szCs w:val="24"/>
          <w:lang w:eastAsia="ja-JP"/>
        </w:rPr>
        <w:t xml:space="preserve"> workshops 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ja-JP"/>
        </w:rPr>
        <w:t>for</w:t>
      </w:r>
      <w:r w:rsidRPr="0033577C">
        <w:rPr>
          <w:rFonts w:asciiTheme="minorHAnsi" w:eastAsiaTheme="minorHAnsi" w:hAnsiTheme="minorHAnsi" w:cstheme="minorBidi"/>
          <w:color w:val="auto"/>
          <w:sz w:val="24"/>
          <w:szCs w:val="24"/>
          <w:lang w:eastAsia="ja-JP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ja-JP"/>
        </w:rPr>
        <w:t>client</w:t>
      </w:r>
      <w:r w:rsidRPr="0033577C">
        <w:rPr>
          <w:rFonts w:asciiTheme="minorHAnsi" w:eastAsiaTheme="minorHAnsi" w:hAnsiTheme="minorHAnsi" w:cstheme="minorBidi"/>
          <w:color w:val="auto"/>
          <w:sz w:val="24"/>
          <w:szCs w:val="24"/>
          <w:lang w:eastAsia="ja-JP"/>
        </w:rPr>
        <w:t xml:space="preserve"> designed to improve and build upon writing skills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ja-JP"/>
        </w:rPr>
        <w:t>.</w:t>
      </w:r>
    </w:p>
    <w:p w14:paraId="23E5209D" w14:textId="4030F58E" w:rsidR="007779EE" w:rsidRPr="0033577C" w:rsidRDefault="0033577C" w:rsidP="0033577C">
      <w:pPr>
        <w:jc w:val="both"/>
        <w:rPr>
          <w:b/>
        </w:rPr>
      </w:pPr>
      <w:r>
        <w:rPr>
          <w:b/>
        </w:rPr>
        <w:t xml:space="preserve">Clients: Kimani </w:t>
      </w:r>
      <w:proofErr w:type="spellStart"/>
      <w:r>
        <w:rPr>
          <w:b/>
        </w:rPr>
        <w:t>Tru</w:t>
      </w:r>
      <w:proofErr w:type="spellEnd"/>
      <w:r>
        <w:rPr>
          <w:b/>
        </w:rPr>
        <w:t xml:space="preserve"> Publication, Assemblywoman Tucker, East Orange P.A.L., New Community Corporation.</w:t>
      </w:r>
    </w:p>
    <w:p w14:paraId="4165167B" w14:textId="3B0E0511" w:rsidR="00D70063" w:rsidRDefault="00050AEC" w:rsidP="00D70063">
      <w:pPr>
        <w:pStyle w:val="Heading3"/>
      </w:pPr>
      <w:r>
        <w:t>ACTIVITES &amp; INTEREST</w:t>
      </w:r>
    </w:p>
    <w:p w14:paraId="4A3C7768" w14:textId="77777777" w:rsidR="00DB7B4E" w:rsidRDefault="00DB7B4E" w:rsidP="00DB7B4E">
      <w:pPr>
        <w:pStyle w:val="Normal1"/>
        <w:rPr>
          <w:rFonts w:ascii="Georgia" w:eastAsia="Georgia" w:hAnsi="Georgia" w:cs="Georgia"/>
          <w:b/>
          <w:i/>
          <w:u w:val="single"/>
        </w:rPr>
      </w:pPr>
    </w:p>
    <w:p w14:paraId="3E781681" w14:textId="77777777" w:rsidR="00DB7B4E" w:rsidRDefault="00DB7B4E" w:rsidP="00DB7B4E">
      <w:pPr>
        <w:pStyle w:val="Normal1"/>
        <w:rPr>
          <w:rFonts w:ascii="Georgia" w:eastAsia="Georgia" w:hAnsi="Georgia" w:cs="Georgia"/>
          <w:b/>
          <w:i/>
          <w:u w:val="single"/>
        </w:rPr>
        <w:sectPr w:rsidR="00DB7B4E" w:rsidSect="0033577C">
          <w:headerReference w:type="default" r:id="rId10"/>
          <w:footerReference w:type="default" r:id="rId11"/>
          <w:pgSz w:w="12240" w:h="15840"/>
          <w:pgMar w:top="990" w:right="1080" w:bottom="1080" w:left="4867" w:header="576" w:footer="720" w:gutter="0"/>
          <w:cols w:space="720"/>
          <w:titlePg/>
          <w:docGrid w:linePitch="360"/>
        </w:sectPr>
      </w:pPr>
    </w:p>
    <w:p w14:paraId="18069F0A" w14:textId="4F31A447" w:rsidR="00DB7B4E" w:rsidRDefault="00DB7B4E" w:rsidP="00DB7B4E">
      <w:pPr>
        <w:pStyle w:val="Normal1"/>
        <w:rPr>
          <w:rFonts w:ascii="Georgia" w:eastAsia="Georgia" w:hAnsi="Georgia" w:cs="Georgia"/>
          <w:b/>
          <w:i/>
          <w:u w:val="single"/>
        </w:rPr>
      </w:pPr>
      <w:r>
        <w:rPr>
          <w:rFonts w:ascii="Georgia" w:eastAsia="Georgia" w:hAnsi="Georgia" w:cs="Georgia"/>
          <w:b/>
          <w:i/>
          <w:u w:val="single"/>
        </w:rPr>
        <w:t>Author</w:t>
      </w:r>
    </w:p>
    <w:p w14:paraId="511013C8" w14:textId="77777777" w:rsidR="00DB7B4E" w:rsidRPr="004C379F" w:rsidRDefault="00DB7B4E" w:rsidP="007779EE">
      <w:pPr>
        <w:pStyle w:val="Normal1"/>
      </w:pPr>
      <w:r>
        <w:rPr>
          <w:rFonts w:ascii="Georgia" w:eastAsia="Georgia" w:hAnsi="Georgia" w:cs="Georgia"/>
        </w:rPr>
        <w:t>Urban Literature</w:t>
      </w:r>
    </w:p>
    <w:p w14:paraId="70D3AEA1" w14:textId="77777777" w:rsidR="00DB7B4E" w:rsidRPr="004C379F" w:rsidRDefault="00DB7B4E" w:rsidP="007779EE">
      <w:pPr>
        <w:pStyle w:val="Normal1"/>
      </w:pPr>
      <w:r>
        <w:rPr>
          <w:rFonts w:ascii="Georgia" w:eastAsia="Georgia" w:hAnsi="Georgia" w:cs="Georgia"/>
        </w:rPr>
        <w:t xml:space="preserve">Poetic Treasures Magazine </w:t>
      </w:r>
    </w:p>
    <w:p w14:paraId="26E2FA85" w14:textId="10ABC996" w:rsidR="00DB7B4E" w:rsidRPr="00DB7B4E" w:rsidRDefault="00DB7B4E" w:rsidP="007779EE">
      <w:pPr>
        <w:pStyle w:val="Normal1"/>
      </w:pPr>
      <w:r>
        <w:rPr>
          <w:rFonts w:ascii="Georgia" w:eastAsia="Georgia" w:hAnsi="Georgia" w:cs="Georgia"/>
        </w:rPr>
        <w:t xml:space="preserve">Anthology of Poetry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14:paraId="6CB1858C" w14:textId="77777777" w:rsidR="00DB7B4E" w:rsidRDefault="00DB7B4E" w:rsidP="00DB7B4E">
      <w:pPr>
        <w:pStyle w:val="Normal1"/>
        <w:rPr>
          <w:rFonts w:ascii="Georgia" w:eastAsia="Georgia" w:hAnsi="Georgia" w:cs="Georgia"/>
          <w:b/>
          <w:i/>
          <w:u w:val="single"/>
        </w:rPr>
      </w:pPr>
      <w:r>
        <w:rPr>
          <w:rFonts w:ascii="Georgia" w:eastAsia="Georgia" w:hAnsi="Georgia" w:cs="Georgia"/>
          <w:b/>
          <w:i/>
          <w:u w:val="single"/>
        </w:rPr>
        <w:t>Fashion</w:t>
      </w:r>
    </w:p>
    <w:p w14:paraId="715D45C4" w14:textId="09BD1E9D" w:rsidR="00DB7B4E" w:rsidRPr="007C2F55" w:rsidRDefault="00820CF6" w:rsidP="007779EE">
      <w:pPr>
        <w:pStyle w:val="Normal1"/>
      </w:pPr>
      <w:r>
        <w:rPr>
          <w:rFonts w:ascii="Georgia" w:eastAsia="Georgia" w:hAnsi="Georgia" w:cs="Georgia"/>
        </w:rPr>
        <w:t>Tailor</w:t>
      </w:r>
      <w:bookmarkStart w:id="0" w:name="_GoBack"/>
      <w:bookmarkEnd w:id="0"/>
    </w:p>
    <w:p w14:paraId="696EFAF8" w14:textId="77777777" w:rsidR="007779EE" w:rsidRDefault="00DB7B4E" w:rsidP="007779EE">
      <w:pPr>
        <w:pStyle w:val="Normal1"/>
      </w:pPr>
      <w:r>
        <w:rPr>
          <w:rFonts w:ascii="Georgia" w:eastAsia="Georgia" w:hAnsi="Georgia" w:cs="Georgia"/>
        </w:rPr>
        <w:t>Sewing Class Instructor</w:t>
      </w:r>
    </w:p>
    <w:p w14:paraId="1A153692" w14:textId="59CB5B00" w:rsidR="00DB7B4E" w:rsidRDefault="00DB7B4E" w:rsidP="007779EE">
      <w:pPr>
        <w:pStyle w:val="Normal1"/>
      </w:pPr>
      <w:r>
        <w:rPr>
          <w:rFonts w:ascii="Georgia" w:eastAsia="Georgia" w:hAnsi="Georgia" w:cs="Georgia"/>
        </w:rPr>
        <w:t>Fashion Designer/Illustrator</w:t>
      </w:r>
      <w:r w:rsidRPr="00297D6E">
        <w:rPr>
          <w:rFonts w:ascii="Georgia" w:eastAsia="Georgia" w:hAnsi="Georgia" w:cs="Georgia"/>
        </w:rPr>
        <w:tab/>
      </w:r>
      <w:r w:rsidRPr="00297D6E">
        <w:rPr>
          <w:rFonts w:ascii="Georgia" w:eastAsia="Georgia" w:hAnsi="Georgia" w:cs="Georgia"/>
        </w:rPr>
        <w:tab/>
      </w:r>
      <w:r w:rsidRPr="00297D6E">
        <w:rPr>
          <w:rFonts w:ascii="Georgia" w:eastAsia="Georgia" w:hAnsi="Georgia" w:cs="Georgia"/>
        </w:rPr>
        <w:tab/>
      </w:r>
    </w:p>
    <w:p w14:paraId="05E5E6DD" w14:textId="77777777" w:rsidR="00DB7B4E" w:rsidRDefault="00DB7B4E" w:rsidP="00DB7B4E">
      <w:pPr>
        <w:pStyle w:val="Normal1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i/>
          <w:u w:val="single"/>
        </w:rPr>
        <w:t xml:space="preserve">Non- Profit </w:t>
      </w:r>
      <w:r w:rsidRPr="0059164F">
        <w:rPr>
          <w:rFonts w:ascii="Georgia" w:eastAsia="Georgia" w:hAnsi="Georgia" w:cs="Georgia"/>
          <w:b/>
          <w:i/>
          <w:u w:val="single"/>
        </w:rPr>
        <w:t>Organization</w:t>
      </w:r>
    </w:p>
    <w:p w14:paraId="5FD6533F" w14:textId="77777777" w:rsidR="00DB7B4E" w:rsidRDefault="00DB7B4E" w:rsidP="00DB7B4E">
      <w:pPr>
        <w:pStyle w:val="Normal1"/>
        <w:rPr>
          <w:rFonts w:ascii="Georgia" w:eastAsia="Georgia" w:hAnsi="Georgia" w:cs="Georgia"/>
        </w:rPr>
      </w:pPr>
    </w:p>
    <w:p w14:paraId="3C44831C" w14:textId="77777777" w:rsidR="00DB7B4E" w:rsidRDefault="00DB7B4E" w:rsidP="007779EE">
      <w:pPr>
        <w:pStyle w:val="Normal1"/>
      </w:pPr>
      <w:r w:rsidRPr="0059164F">
        <w:rPr>
          <w:rFonts w:ascii="Georgia" w:eastAsia="Georgia" w:hAnsi="Georgia" w:cs="Georgia"/>
        </w:rPr>
        <w:t>Proud Incorporator</w:t>
      </w:r>
      <w:r>
        <w:rPr>
          <w:rFonts w:ascii="Georgia" w:eastAsia="Georgia" w:hAnsi="Georgia" w:cs="Georgia"/>
        </w:rPr>
        <w:t>/Director</w:t>
      </w:r>
      <w:r w:rsidRPr="0059164F">
        <w:rPr>
          <w:rFonts w:ascii="Georgia" w:eastAsia="Georgia" w:hAnsi="Georgia" w:cs="Georgia"/>
        </w:rPr>
        <w:t xml:space="preserve"> of </w:t>
      </w:r>
      <w:r>
        <w:rPr>
          <w:rFonts w:ascii="Georgia" w:eastAsia="Georgia" w:hAnsi="Georgia" w:cs="Georgia"/>
        </w:rPr>
        <w:t xml:space="preserve">Writer’s Block Café Art Organization              </w:t>
      </w:r>
    </w:p>
    <w:p w14:paraId="58DDE1F6" w14:textId="77777777" w:rsidR="00DB7B4E" w:rsidRDefault="00DB7B4E" w:rsidP="00DB7B4E">
      <w:pPr>
        <w:pStyle w:val="Normal1"/>
        <w:rPr>
          <w:rFonts w:ascii="Georgia" w:eastAsia="Georgia" w:hAnsi="Georgia" w:cs="Georgia"/>
          <w:b/>
          <w:i/>
          <w:u w:val="single"/>
        </w:rPr>
        <w:sectPr w:rsidR="00DB7B4E" w:rsidSect="00DB7B4E">
          <w:type w:val="continuous"/>
          <w:pgSz w:w="12240" w:h="15840"/>
          <w:pgMar w:top="1080" w:right="1080" w:bottom="1080" w:left="4867" w:header="576" w:footer="720" w:gutter="0"/>
          <w:cols w:num="2" w:space="720"/>
          <w:titlePg/>
          <w:docGrid w:linePitch="360"/>
        </w:sectPr>
      </w:pPr>
    </w:p>
    <w:p w14:paraId="2B66A03D" w14:textId="20041D1F" w:rsidR="00DB7B4E" w:rsidRDefault="00DB7B4E" w:rsidP="00DB7B4E">
      <w:pPr>
        <w:pStyle w:val="Normal1"/>
        <w:rPr>
          <w:rFonts w:ascii="Georgia" w:eastAsia="Georgia" w:hAnsi="Georgia" w:cs="Georgia"/>
          <w:b/>
          <w:i/>
          <w:u w:val="single"/>
        </w:rPr>
      </w:pPr>
    </w:p>
    <w:p w14:paraId="2ED8E5C2" w14:textId="77777777" w:rsidR="00DB7B4E" w:rsidRDefault="00DB7B4E" w:rsidP="00DB7B4E">
      <w:pPr>
        <w:pStyle w:val="Normal1"/>
        <w:rPr>
          <w:rFonts w:ascii="Georgia" w:eastAsia="Georgia" w:hAnsi="Georgia" w:cs="Georgia"/>
          <w:b/>
          <w:i/>
          <w:u w:val="single"/>
        </w:rPr>
        <w:sectPr w:rsidR="00DB7B4E" w:rsidSect="00DB7B4E">
          <w:type w:val="continuous"/>
          <w:pgSz w:w="12240" w:h="15840"/>
          <w:pgMar w:top="1080" w:right="1080" w:bottom="1080" w:left="4867" w:header="576" w:footer="720" w:gutter="0"/>
          <w:cols w:space="720"/>
          <w:titlePg/>
          <w:docGrid w:linePitch="360"/>
        </w:sectPr>
      </w:pPr>
    </w:p>
    <w:p w14:paraId="25EF6995" w14:textId="77777777" w:rsidR="00DB7B4E" w:rsidRDefault="00DB7B4E" w:rsidP="00DB7B4E">
      <w:pPr>
        <w:pStyle w:val="Normal1"/>
        <w:rPr>
          <w:rFonts w:ascii="Georgia" w:eastAsia="Georgia" w:hAnsi="Georgia" w:cs="Georgia"/>
          <w:b/>
          <w:i/>
          <w:u w:val="single"/>
        </w:rPr>
      </w:pPr>
      <w:r>
        <w:rPr>
          <w:rFonts w:ascii="Georgia" w:eastAsia="Georgia" w:hAnsi="Georgia" w:cs="Georgia"/>
          <w:b/>
          <w:i/>
          <w:u w:val="single"/>
        </w:rPr>
        <w:t>Workshops &amp; Events</w:t>
      </w:r>
    </w:p>
    <w:p w14:paraId="0F567893" w14:textId="6CB23598" w:rsidR="00DB7B4E" w:rsidRPr="00C5673F" w:rsidRDefault="00DB7B4E" w:rsidP="007779EE">
      <w:pPr>
        <w:pStyle w:val="Normal1"/>
      </w:pPr>
      <w:r>
        <w:rPr>
          <w:rFonts w:ascii="Georgia" w:eastAsia="Georgia" w:hAnsi="Georgia" w:cs="Georgia"/>
        </w:rPr>
        <w:t>Host Bi- Weekly Art &amp; Poetry Events</w:t>
      </w:r>
    </w:p>
    <w:p w14:paraId="035C471E" w14:textId="77777777" w:rsidR="00DB7B4E" w:rsidRPr="00C5673F" w:rsidRDefault="00DB7B4E" w:rsidP="007779EE">
      <w:pPr>
        <w:pStyle w:val="Normal1"/>
      </w:pPr>
      <w:r>
        <w:rPr>
          <w:rFonts w:ascii="Georgia" w:eastAsia="Georgia" w:hAnsi="Georgia" w:cs="Georgia"/>
        </w:rPr>
        <w:t>Book fairs</w:t>
      </w:r>
    </w:p>
    <w:p w14:paraId="062107B8" w14:textId="77777777" w:rsidR="00DB7B4E" w:rsidRPr="00C5673F" w:rsidRDefault="00DB7B4E" w:rsidP="007779EE">
      <w:pPr>
        <w:pStyle w:val="Normal1"/>
      </w:pPr>
      <w:r>
        <w:rPr>
          <w:rFonts w:ascii="Georgia" w:eastAsia="Georgia" w:hAnsi="Georgia" w:cs="Georgia"/>
        </w:rPr>
        <w:t>Book signings</w:t>
      </w:r>
    </w:p>
    <w:p w14:paraId="3C31CBB3" w14:textId="77777777" w:rsidR="00DB7B4E" w:rsidRPr="00C5673F" w:rsidRDefault="00DB7B4E" w:rsidP="007779EE">
      <w:pPr>
        <w:pStyle w:val="Normal1"/>
      </w:pPr>
      <w:r>
        <w:rPr>
          <w:rFonts w:ascii="Georgia" w:eastAsia="Georgia" w:hAnsi="Georgia" w:cs="Georgia"/>
        </w:rPr>
        <w:t>Mommy &amp; Me Book clubs</w:t>
      </w:r>
    </w:p>
    <w:p w14:paraId="5D607229" w14:textId="77777777" w:rsidR="00DB7B4E" w:rsidRPr="007C2F55" w:rsidRDefault="00DB7B4E" w:rsidP="007779EE">
      <w:pPr>
        <w:pStyle w:val="Normal1"/>
      </w:pPr>
      <w:r>
        <w:rPr>
          <w:rFonts w:ascii="Georgia" w:eastAsia="Georgia" w:hAnsi="Georgia" w:cs="Georgia"/>
        </w:rPr>
        <w:t>Creative Writing workshops</w:t>
      </w:r>
    </w:p>
    <w:p w14:paraId="4599887E" w14:textId="7E97F738" w:rsidR="007779EE" w:rsidRDefault="00DB7B4E" w:rsidP="007779EE">
      <w:pPr>
        <w:pStyle w:val="Normal1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Community Outreach </w:t>
      </w:r>
    </w:p>
    <w:p w14:paraId="26F42983" w14:textId="7FE95E54" w:rsidR="0033577C" w:rsidRDefault="0033577C" w:rsidP="007779EE">
      <w:pPr>
        <w:pStyle w:val="Normal1"/>
        <w:rPr>
          <w:rFonts w:ascii="Georgia" w:eastAsia="Georgia" w:hAnsi="Georgia" w:cs="Georgia"/>
        </w:rPr>
      </w:pPr>
    </w:p>
    <w:p w14:paraId="36D4B141" w14:textId="18A0E474" w:rsidR="0033577C" w:rsidRDefault="0033577C" w:rsidP="007779EE">
      <w:pPr>
        <w:pStyle w:val="Normal1"/>
        <w:rPr>
          <w:rFonts w:ascii="Georgia" w:eastAsia="Georgia" w:hAnsi="Georgia" w:cs="Georgia"/>
        </w:rPr>
      </w:pPr>
    </w:p>
    <w:p w14:paraId="2B5D8FF4" w14:textId="27830C2E" w:rsidR="0033577C" w:rsidRDefault="0033577C" w:rsidP="0033577C">
      <w:pPr>
        <w:pStyle w:val="Heading3"/>
      </w:pPr>
      <w:r>
        <w:t>References</w:t>
      </w:r>
    </w:p>
    <w:p w14:paraId="603490B1" w14:textId="77777777" w:rsidR="0033577C" w:rsidRDefault="0033577C" w:rsidP="007779EE">
      <w:pPr>
        <w:pStyle w:val="Normal1"/>
        <w:rPr>
          <w:rFonts w:ascii="Georgia" w:eastAsia="Georgia" w:hAnsi="Georgia" w:cs="Georgia"/>
        </w:rPr>
      </w:pPr>
    </w:p>
    <w:p w14:paraId="7B798CA2" w14:textId="45BECF53" w:rsidR="0033577C" w:rsidRDefault="0033577C" w:rsidP="007779EE">
      <w:pPr>
        <w:pStyle w:val="Normal1"/>
      </w:pPr>
      <w:r w:rsidRPr="0033577C">
        <w:rPr>
          <w:rFonts w:ascii="Georgia" w:eastAsia="Georgia" w:hAnsi="Georgia" w:cs="Georgia"/>
          <w:b/>
        </w:rPr>
        <w:t>Blog Site</w:t>
      </w:r>
      <w:r>
        <w:rPr>
          <w:rFonts w:ascii="Georgia" w:eastAsia="Georgia" w:hAnsi="Georgia" w:cs="Georgia"/>
        </w:rPr>
        <w:t xml:space="preserve">: </w:t>
      </w:r>
      <w:hyperlink r:id="rId12" w:history="1">
        <w:r w:rsidRPr="0033577C">
          <w:rPr>
            <w:rStyle w:val="Hyperlink"/>
            <w:rFonts w:ascii="Georgia" w:eastAsia="Georgia" w:hAnsi="Georgia" w:cs="Georgia"/>
          </w:rPr>
          <w:t>https://writersblockcafeart.wixsite.com/cafetalk</w:t>
        </w:r>
      </w:hyperlink>
    </w:p>
    <w:p w14:paraId="2202EC71" w14:textId="77777777" w:rsidR="0033577C" w:rsidRDefault="0033577C" w:rsidP="007779EE">
      <w:pPr>
        <w:pStyle w:val="Normal1"/>
        <w:rPr>
          <w:rFonts w:ascii="Georgia" w:eastAsia="Georgia" w:hAnsi="Georgia" w:cs="Georgia"/>
          <w:b/>
        </w:rPr>
      </w:pPr>
    </w:p>
    <w:p w14:paraId="17ED1BA4" w14:textId="01151CEA" w:rsidR="0033577C" w:rsidRPr="007779EE" w:rsidRDefault="0033577C" w:rsidP="007779EE">
      <w:pPr>
        <w:pStyle w:val="Normal1"/>
        <w:rPr>
          <w:rFonts w:ascii="Georgia" w:eastAsia="Georgia" w:hAnsi="Georgia" w:cs="Georgia"/>
        </w:rPr>
      </w:pPr>
      <w:r w:rsidRPr="0033577C">
        <w:rPr>
          <w:rFonts w:ascii="Georgia" w:eastAsia="Georgia" w:hAnsi="Georgia" w:cs="Georgia"/>
          <w:b/>
        </w:rPr>
        <w:t>Magazine Link</w:t>
      </w:r>
      <w:r>
        <w:t xml:space="preserve">: </w:t>
      </w:r>
      <w:hyperlink r:id="rId13" w:history="1">
        <w:r w:rsidRPr="00BD4D38">
          <w:rPr>
            <w:rStyle w:val="Hyperlink"/>
          </w:rPr>
          <w:t>http://online.fliphtml5.com/tufm/negr/</w:t>
        </w:r>
      </w:hyperlink>
    </w:p>
    <w:sectPr w:rsidR="0033577C" w:rsidRPr="007779EE" w:rsidSect="00DB7B4E">
      <w:type w:val="continuous"/>
      <w:pgSz w:w="12240" w:h="15840"/>
      <w:pgMar w:top="1080" w:right="1080" w:bottom="1080" w:left="4867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6CE68" w14:textId="77777777" w:rsidR="002D3DA7" w:rsidRDefault="002D3DA7" w:rsidP="00187B92">
      <w:pPr>
        <w:spacing w:after="0" w:line="240" w:lineRule="auto"/>
      </w:pPr>
      <w:r>
        <w:separator/>
      </w:r>
    </w:p>
  </w:endnote>
  <w:endnote w:type="continuationSeparator" w:id="0">
    <w:p w14:paraId="56C9AD11" w14:textId="77777777" w:rsidR="002D3DA7" w:rsidRDefault="002D3DA7" w:rsidP="0018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0F404" w14:textId="2A256714" w:rsidR="0033577C" w:rsidRDefault="0033577C">
    <w:pPr>
      <w:pStyle w:val="Footer"/>
    </w:pPr>
    <w:r>
      <w:t>Yahmina Bryant 2018 Resume</w:t>
    </w:r>
  </w:p>
  <w:p w14:paraId="1FFE6949" w14:textId="77777777" w:rsidR="0033577C" w:rsidRDefault="003357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6C73A" w14:textId="77777777" w:rsidR="002D3DA7" w:rsidRDefault="002D3DA7" w:rsidP="00187B92">
      <w:pPr>
        <w:spacing w:after="0" w:line="240" w:lineRule="auto"/>
      </w:pPr>
      <w:r>
        <w:separator/>
      </w:r>
    </w:p>
  </w:footnote>
  <w:footnote w:type="continuationSeparator" w:id="0">
    <w:p w14:paraId="3E934C0B" w14:textId="77777777" w:rsidR="002D3DA7" w:rsidRDefault="002D3DA7" w:rsidP="0018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80703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F46F41" w14:textId="77777777" w:rsidR="003050C8" w:rsidRDefault="00187B9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D9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eastAsia="en-US"/>
          </w:rPr>
          <mc:AlternateContent>
            <mc:Choice Requires="wps">
              <w:drawing>
                <wp:anchor distT="45720" distB="45720" distL="114300" distR="114300" simplePos="0" relativeHeight="251659264" behindDoc="0" locked="1" layoutInCell="1" allowOverlap="1" wp14:anchorId="2BE4E7B7" wp14:editId="079A3179">
                  <wp:simplePos x="0" y="0"/>
                  <mc:AlternateContent>
                    <mc:Choice Requires="wp14">
                      <wp:positionH relativeFrom="page">
                        <wp14:pctPosHOffset>8800</wp14:pctPosHOffset>
                      </wp:positionH>
                    </mc:Choice>
                    <mc:Fallback>
                      <wp:positionH relativeFrom="page">
                        <wp:posOffset>683895</wp:posOffset>
                      </wp:positionH>
                    </mc:Fallback>
                  </mc:AlternateContent>
                  <wp:positionV relativeFrom="margin">
                    <wp:posOffset>0</wp:posOffset>
                  </wp:positionV>
                  <wp:extent cx="2148840" cy="8458200"/>
                  <wp:effectExtent l="0" t="0" r="3810" b="0"/>
                  <wp:wrapSquare wrapText="bothSides"/>
                  <wp:docPr id="3" name="Text Box 2" descr="Sidebar text bo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8840" cy="845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5000" w:type="pct"/>
                                <w:tblBorders>
                                  <w:top w:val="single" w:sz="18" w:space="0" w:color="864A04" w:themeColor="accent1" w:themeShade="80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Layout table"/>
                              </w:tblPr>
                              <w:tblGrid>
                                <w:gridCol w:w="3370"/>
                              </w:tblGrid>
                              <w:tr w:rsidR="002C0739" w14:paraId="7E20F0C1" w14:textId="77777777" w:rsidTr="002C0739">
                                <w:trPr>
                                  <w:tblHeader/>
                                </w:trPr>
                                <w:tc>
                                  <w:tcPr>
                                    <w:tcW w:w="1959" w:type="dxa"/>
                                  </w:tcPr>
                                  <w:sdt>
                                    <w:sdtPr>
                                      <w:alias w:val="Your Name"/>
                                      <w:tag w:val="Your Name"/>
                                      <w:id w:val="1721091229"/>
                                      <w:placeholder>
                                        <w:docPart w:val="8FC3501A06DD4377BD7F254131DD4EDF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p w14:paraId="57400733" w14:textId="1557283B" w:rsidR="002C0739" w:rsidRPr="00187B92" w:rsidRDefault="00796DE8" w:rsidP="00187B92">
                                        <w:pPr>
                                          <w:pStyle w:val="Title"/>
                                        </w:pPr>
                                        <w:r>
                                          <w:t>Yahmina Bryant</w:t>
                                        </w:r>
                                      </w:p>
                                    </w:sdtContent>
                                  </w:sdt>
                                  <w:p w14:paraId="4E6119A0" w14:textId="3CAC6843" w:rsidR="002C0739" w:rsidRPr="00970D57" w:rsidRDefault="002D3DA7" w:rsidP="003050C8">
                                    <w:pPr>
                                      <w:pStyle w:val="Subtitle"/>
                                    </w:pPr>
                                    <w:sdt>
                                      <w:sdtPr>
                                        <w:alias w:val="Position Title"/>
                                        <w:tag w:val=""/>
                                        <w:id w:val="654565230"/>
                                        <w:placeholder>
                                          <w:docPart w:val="FB95D17068574DE1A00CE3DAD1835258"/>
                                        </w:placeholder>
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<w15:appearance w15:val="hidden"/>
                                        <w:text w:multiLine="1"/>
                                      </w:sdtPr>
                                      <w:sdtEndPr/>
                                      <w:sdtContent>
                                        <w:r w:rsidR="0033577C">
                                          <w:t>Creative copywriter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</w:tbl>
                            <w:p w14:paraId="50C10FF4" w14:textId="77777777" w:rsidR="003050C8" w:rsidRDefault="003050C8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BE4E7B7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alt="Sidebar text box" style="position:absolute;left:0;text-align:left;margin-left:0;margin-top:0;width:169.2pt;height:666pt;z-index:251659264;visibility:visible;mso-wrap-style:square;mso-width-percent:0;mso-height-percent:0;mso-left-percent:88;mso-wrap-distance-left:9pt;mso-wrap-distance-top:3.6pt;mso-wrap-distance-right:9pt;mso-wrap-distance-bottom:3.6pt;mso-position-horizontal-relative:page;mso-position-vertical:absolute;mso-position-vertical-relative:margin;mso-width-percent:0;mso-height-percent:0;mso-left-percent:88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" filled="f" stroked="f">
                  <v:textbox inset="0,0,0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single" w:sz="18" w:space="0" w:color="864A04" w:themeColor="accent1" w:themeShade="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Layout table"/>
                        </w:tblPr>
                        <w:tblGrid>
                          <w:gridCol w:w="3370"/>
                        </w:tblGrid>
                        <w:tr w:rsidR="002C0739" w14:paraId="7E20F0C1" w14:textId="77777777" w:rsidTr="002C0739">
                          <w:trPr>
                            <w:tblHeader/>
                          </w:trPr>
                          <w:tc>
                            <w:tcPr>
                              <w:tcW w:w="1959" w:type="dxa"/>
                            </w:tcPr>
                            <w:sdt>
                              <w:sdtPr>
                                <w:alias w:val="Your Name"/>
                                <w:tag w:val="Your Name"/>
                                <w:id w:val="1721091229"/>
                                <w:placeholder>
                                  <w:docPart w:val="8FC3501A06DD4377BD7F254131DD4EDF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p w14:paraId="57400733" w14:textId="1557283B" w:rsidR="002C0739" w:rsidRPr="00187B92" w:rsidRDefault="00796DE8" w:rsidP="00187B92">
                                  <w:pPr>
                                    <w:pStyle w:val="Title"/>
                                  </w:pPr>
                                  <w:r>
                                    <w:t>Yahmina Bryant</w:t>
                                  </w:r>
                                </w:p>
                              </w:sdtContent>
                            </w:sdt>
                            <w:p w14:paraId="4E6119A0" w14:textId="3CAC6843" w:rsidR="002C0739" w:rsidRPr="00970D57" w:rsidRDefault="002D3DA7" w:rsidP="003050C8">
                              <w:pPr>
                                <w:pStyle w:val="Subtitle"/>
                              </w:pPr>
                              <w:sdt>
                                <w:sdtPr>
                                  <w:alias w:val="Position Title"/>
                                  <w:tag w:val=""/>
                                  <w:id w:val="654565230"/>
                                  <w:placeholder>
                                    <w:docPart w:val="FB95D17068574DE1A00CE3DAD1835258"/>
                                  </w:placeholder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15:appearance w15:val="hidden"/>
                                  <w:text w:multiLine="1"/>
                                </w:sdtPr>
                                <w:sdtEndPr/>
                                <w:sdtContent>
                                  <w:r w:rsidR="0033577C">
                                    <w:t>Creative copywriter</w:t>
                                  </w:r>
                                </w:sdtContent>
                              </w:sdt>
                            </w:p>
                          </w:tc>
                        </w:tr>
                      </w:tbl>
                      <w:p w14:paraId="50C10FF4" w14:textId="77777777" w:rsidR="003050C8" w:rsidRDefault="003050C8"/>
                    </w:txbxContent>
                  </v:textbox>
                  <w10:wrap type="square" anchorx="page" anchory="margin"/>
                  <w10:anchorlock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6822"/>
    <w:multiLevelType w:val="hybridMultilevel"/>
    <w:tmpl w:val="709C7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9704A4"/>
    <w:multiLevelType w:val="multilevel"/>
    <w:tmpl w:val="288029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4784370"/>
    <w:multiLevelType w:val="hybridMultilevel"/>
    <w:tmpl w:val="B66CB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290C73"/>
    <w:multiLevelType w:val="hybridMultilevel"/>
    <w:tmpl w:val="AC1ADD4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54B206F4"/>
    <w:multiLevelType w:val="multilevel"/>
    <w:tmpl w:val="288029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65E55F9C"/>
    <w:multiLevelType w:val="hybridMultilevel"/>
    <w:tmpl w:val="443E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807D5"/>
    <w:multiLevelType w:val="hybridMultilevel"/>
    <w:tmpl w:val="4962A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02672"/>
    <w:multiLevelType w:val="multilevel"/>
    <w:tmpl w:val="3E8AA8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E8"/>
    <w:rsid w:val="00050AEC"/>
    <w:rsid w:val="00157B6F"/>
    <w:rsid w:val="00187B92"/>
    <w:rsid w:val="00293B83"/>
    <w:rsid w:val="002C0739"/>
    <w:rsid w:val="002D3DA7"/>
    <w:rsid w:val="003050C8"/>
    <w:rsid w:val="0033577C"/>
    <w:rsid w:val="0039505A"/>
    <w:rsid w:val="00486E5D"/>
    <w:rsid w:val="004E6D79"/>
    <w:rsid w:val="00581FC8"/>
    <w:rsid w:val="006A3CE7"/>
    <w:rsid w:val="006B6D95"/>
    <w:rsid w:val="007779EE"/>
    <w:rsid w:val="00796DE8"/>
    <w:rsid w:val="00820CF6"/>
    <w:rsid w:val="008C33FB"/>
    <w:rsid w:val="00937D35"/>
    <w:rsid w:val="00A52A6F"/>
    <w:rsid w:val="00D70063"/>
    <w:rsid w:val="00DB7B4E"/>
    <w:rsid w:val="00EC6916"/>
    <w:rsid w:val="00FD7C04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ED46C"/>
  <w15:chartTrackingRefBased/>
  <w15:docId w15:val="{08D8F67E-0F03-4CB7-925C-CF299E29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B6F"/>
  </w:style>
  <w:style w:type="paragraph" w:styleId="Heading1">
    <w:name w:val="heading 1"/>
    <w:basedOn w:val="Normal"/>
    <w:next w:val="Normal"/>
    <w:link w:val="Heading1Char"/>
    <w:uiPriority w:val="9"/>
    <w:qFormat/>
    <w:rsid w:val="008C33FB"/>
    <w:pPr>
      <w:keepNext/>
      <w:keepLines/>
      <w:pBdr>
        <w:top w:val="single" w:sz="4" w:space="6" w:color="864A0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8C33F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187B92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paragraph" w:styleId="Heading4">
    <w:name w:val="heading 4"/>
    <w:basedOn w:val="Normal"/>
    <w:next w:val="Heading5"/>
    <w:link w:val="Heading4Char"/>
    <w:uiPriority w:val="9"/>
    <w:unhideWhenUsed/>
    <w:qFormat/>
    <w:rsid w:val="008C33FB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7B92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87B92"/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C33FB"/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87B92"/>
    <w:rPr>
      <w:rFonts w:eastAsiaTheme="minorEastAsia" w:cstheme="majorBidi"/>
      <w:caps/>
      <w:sz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87B92"/>
    <w:pPr>
      <w:spacing w:after="0" w:line="240" w:lineRule="auto"/>
      <w:ind w:left="-3787"/>
    </w:pPr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87B92"/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table" w:styleId="TableGrid">
    <w:name w:val="Table Grid"/>
    <w:basedOn w:val="TableNormal"/>
    <w:uiPriority w:val="39"/>
    <w:rsid w:val="00D70063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iPriority w:val="10"/>
    <w:qFormat/>
    <w:rsid w:val="00187B92"/>
    <w:pPr>
      <w:spacing w:after="120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D70063"/>
    <w:rPr>
      <w:b/>
      <w:bCs/>
    </w:rPr>
  </w:style>
  <w:style w:type="paragraph" w:styleId="Title">
    <w:name w:val="Title"/>
    <w:basedOn w:val="Normal"/>
    <w:link w:val="TitleChar"/>
    <w:uiPriority w:val="1"/>
    <w:qFormat/>
    <w:rsid w:val="00D70063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70063"/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paragraph" w:customStyle="1" w:styleId="Photo">
    <w:name w:val="Photo"/>
    <w:basedOn w:val="Normal"/>
    <w:qFormat/>
    <w:rsid w:val="00187B92"/>
    <w:pPr>
      <w:pBdr>
        <w:top w:val="single" w:sz="18" w:space="2" w:color="864A04" w:themeColor="accent1" w:themeShade="80"/>
        <w:bottom w:val="single" w:sz="18" w:space="2" w:color="864A04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8C33FB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8C33FB"/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87B92"/>
    <w:pPr>
      <w:spacing w:after="0" w:line="240" w:lineRule="auto"/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87B92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87B92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796DE8"/>
    <w:pPr>
      <w:ind w:left="720"/>
      <w:contextualSpacing/>
    </w:pPr>
  </w:style>
  <w:style w:type="paragraph" w:customStyle="1" w:styleId="Normal1">
    <w:name w:val="Normal1"/>
    <w:rsid w:val="00050AEC"/>
    <w:pPr>
      <w:spacing w:after="0" w:line="240" w:lineRule="auto"/>
    </w:pPr>
    <w:rPr>
      <w:rFonts w:ascii="Source Sans Pro" w:eastAsia="Source Sans Pro" w:hAnsi="Source Sans Pro" w:cs="Source Sans Pro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57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7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1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online.fliphtml5.com/tufm/ne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ritersblockcafeart.wixsite.com/cafetal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hmina\AppData\Roaming\Microsoft\Templates\Resume%20(Profession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84B4542CB941389AF90EB3E73A4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4E306-6454-4E24-B5CF-E86008B890C3}"/>
      </w:docPartPr>
      <w:docPartBody>
        <w:p w:rsidR="00AA1C04" w:rsidRDefault="00AA1C04">
          <w:pPr>
            <w:pStyle w:val="4B84B4542CB941389AF90EB3E73A4628"/>
          </w:pPr>
          <w:r>
            <w:t>Education</w:t>
          </w:r>
        </w:p>
      </w:docPartBody>
    </w:docPart>
    <w:docPart>
      <w:docPartPr>
        <w:name w:val="5DEDBEAE0B8B4DB2893D7DE4B06C2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F5A44-027C-489D-BC94-1D16F4C0A257}"/>
      </w:docPartPr>
      <w:docPartBody>
        <w:p w:rsidR="00AA1C04" w:rsidRDefault="00AA1C04">
          <w:pPr>
            <w:pStyle w:val="5DEDBEAE0B8B4DB2893D7DE4B06C25B4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52B8DE17D09E43929A8ED92FC995E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D4FEE-B8E7-44B4-872B-A5BA9214B466}"/>
      </w:docPartPr>
      <w:docPartBody>
        <w:p w:rsidR="00AA1C04" w:rsidRDefault="00AA1C04">
          <w:pPr>
            <w:pStyle w:val="52B8DE17D09E43929A8ED92FC995EC0D"/>
          </w:pPr>
          <w:r>
            <w:t>Position Title</w:t>
          </w:r>
        </w:p>
      </w:docPartBody>
    </w:docPart>
    <w:docPart>
      <w:docPartPr>
        <w:name w:val="C541C01053FD4191A17B607F67F28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7AA34-3CF4-442A-A6E3-98AB01CF6329}"/>
      </w:docPartPr>
      <w:docPartBody>
        <w:p w:rsidR="00AA1C04" w:rsidRDefault="00AA1C04">
          <w:pPr>
            <w:pStyle w:val="C541C01053FD4191A17B607F67F289C8"/>
          </w:pPr>
          <w:r>
            <w:t>Skills &amp; Abilities</w:t>
          </w:r>
        </w:p>
      </w:docPartBody>
    </w:docPart>
    <w:docPart>
      <w:docPartPr>
        <w:name w:val="82F00EA5BBE7410289E380F3C544D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1ED7F-CF5D-420C-88F3-2F084C00A849}"/>
      </w:docPartPr>
      <w:docPartBody>
        <w:p w:rsidR="00AA1C04" w:rsidRDefault="00AA1C04">
          <w:pPr>
            <w:pStyle w:val="82F00EA5BBE7410289E380F3C544DA34"/>
          </w:pPr>
          <w:r>
            <w:t>Vitals</w:t>
          </w:r>
        </w:p>
      </w:docPartBody>
    </w:docPart>
    <w:docPart>
      <w:docPartPr>
        <w:name w:val="8FC3501A06DD4377BD7F254131DD4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A0E5C-78AC-4C9D-906C-864940E69475}"/>
      </w:docPartPr>
      <w:docPartBody>
        <w:p w:rsidR="00AA1C04" w:rsidRDefault="00AA1C04">
          <w:pPr>
            <w:pStyle w:val="8FC3501A06DD4377BD7F254131DD4EDF"/>
          </w:pPr>
          <w:r>
            <w:t>Your Name</w:t>
          </w:r>
        </w:p>
      </w:docPartBody>
    </w:docPart>
    <w:docPart>
      <w:docPartPr>
        <w:name w:val="FB95D17068574DE1A00CE3DAD1835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1EF5B-478B-4A06-801D-9154E11184D6}"/>
      </w:docPartPr>
      <w:docPartBody>
        <w:p w:rsidR="00AA1C04" w:rsidRDefault="00AA1C04">
          <w:pPr>
            <w:pStyle w:val="FB95D17068574DE1A00CE3DAD1835258"/>
          </w:pPr>
          <w:r>
            <w:t>Position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91"/>
    <w:rsid w:val="0055623B"/>
    <w:rsid w:val="00AA1C04"/>
    <w:rsid w:val="00AC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E24C5265A445E796E1D1B871177FA8">
    <w:name w:val="13E24C5265A445E796E1D1B871177FA8"/>
  </w:style>
  <w:style w:type="paragraph" w:customStyle="1" w:styleId="1A16A1278EAC48849D108A7D257B7A21">
    <w:name w:val="1A16A1278EAC48849D108A7D257B7A21"/>
  </w:style>
  <w:style w:type="paragraph" w:customStyle="1" w:styleId="4CC7B032813E4FA7AE9E1CFF6A68B5C4">
    <w:name w:val="4CC7B032813E4FA7AE9E1CFF6A68B5C4"/>
  </w:style>
  <w:style w:type="paragraph" w:customStyle="1" w:styleId="84B6A20B6DF7434DB4DF3785395D08EE">
    <w:name w:val="84B6A20B6DF7434DB4DF3785395D08EE"/>
  </w:style>
  <w:style w:type="paragraph" w:customStyle="1" w:styleId="95F126FAF48943D8847E7AFB93233543">
    <w:name w:val="95F126FAF48943D8847E7AFB93233543"/>
  </w:style>
  <w:style w:type="paragraph" w:customStyle="1" w:styleId="5BB425576C294459858F5E8E27F84F32">
    <w:name w:val="5BB425576C294459858F5E8E27F84F32"/>
  </w:style>
  <w:style w:type="paragraph" w:customStyle="1" w:styleId="A3B9F854BFB34629BDC977E0620E5983">
    <w:name w:val="A3B9F854BFB34629BDC977E0620E5983"/>
  </w:style>
  <w:style w:type="paragraph" w:customStyle="1" w:styleId="4B84B4542CB941389AF90EB3E73A4628">
    <w:name w:val="4B84B4542CB941389AF90EB3E73A4628"/>
  </w:style>
  <w:style w:type="paragraph" w:customStyle="1" w:styleId="54BCD2631ECD498B8DE1DFB541D02BCF">
    <w:name w:val="54BCD2631ECD498B8DE1DFB541D02BCF"/>
  </w:style>
  <w:style w:type="paragraph" w:customStyle="1" w:styleId="09ABDD4609B94DA6B8ABD3DF682D73EB">
    <w:name w:val="09ABDD4609B94DA6B8ABD3DF682D73EB"/>
  </w:style>
  <w:style w:type="paragraph" w:customStyle="1" w:styleId="D3CAA2B120374D8E8CF24E11A4311FF2">
    <w:name w:val="D3CAA2B120374D8E8CF24E11A4311FF2"/>
  </w:style>
  <w:style w:type="paragraph" w:customStyle="1" w:styleId="471E7DFA435F4C6E87865823B59CE472">
    <w:name w:val="471E7DFA435F4C6E87865823B59CE472"/>
  </w:style>
  <w:style w:type="paragraph" w:customStyle="1" w:styleId="4A52663DC1E343CE96F138336677B9ED">
    <w:name w:val="4A52663DC1E343CE96F138336677B9ED"/>
  </w:style>
  <w:style w:type="paragraph" w:customStyle="1" w:styleId="9629468B2F4B47A4AAF58FF9DB0BFED0">
    <w:name w:val="9629468B2F4B47A4AAF58FF9DB0BFED0"/>
  </w:style>
  <w:style w:type="paragraph" w:customStyle="1" w:styleId="6D22CD2E0C48452B992DE2E0170755C9">
    <w:name w:val="6D22CD2E0C48452B992DE2E0170755C9"/>
  </w:style>
  <w:style w:type="paragraph" w:customStyle="1" w:styleId="3213B674B5884441842B1D4FB097ABB2">
    <w:name w:val="3213B674B5884441842B1D4FB097ABB2"/>
  </w:style>
  <w:style w:type="paragraph" w:customStyle="1" w:styleId="4386AFC0F0854B8888E89279168CDE97">
    <w:name w:val="4386AFC0F0854B8888E89279168CDE9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DEDBEAE0B8B4DB2893D7DE4B06C25B4">
    <w:name w:val="5DEDBEAE0B8B4DB2893D7DE4B06C25B4"/>
  </w:style>
  <w:style w:type="paragraph" w:customStyle="1" w:styleId="52B8DE17D09E43929A8ED92FC995EC0D">
    <w:name w:val="52B8DE17D09E43929A8ED92FC995EC0D"/>
  </w:style>
  <w:style w:type="paragraph" w:customStyle="1" w:styleId="E4CFBCFE95F7458AAD0C2B56F27BE586">
    <w:name w:val="E4CFBCFE95F7458AAD0C2B56F27BE586"/>
  </w:style>
  <w:style w:type="paragraph" w:customStyle="1" w:styleId="3789C5709EF6427CA8F5EF8132E40621">
    <w:name w:val="3789C5709EF6427CA8F5EF8132E40621"/>
  </w:style>
  <w:style w:type="paragraph" w:customStyle="1" w:styleId="C541C01053FD4191A17B607F67F289C8">
    <w:name w:val="C541C01053FD4191A17B607F67F289C8"/>
  </w:style>
  <w:style w:type="paragraph" w:customStyle="1" w:styleId="8FED447DE9DE466FAEBF63823FFBF7BF">
    <w:name w:val="8FED447DE9DE466FAEBF63823FFBF7BF"/>
  </w:style>
  <w:style w:type="paragraph" w:customStyle="1" w:styleId="82F00EA5BBE7410289E380F3C544DA34">
    <w:name w:val="82F00EA5BBE7410289E380F3C544DA34"/>
  </w:style>
  <w:style w:type="paragraph" w:customStyle="1" w:styleId="671F555E393547FDAF7989FFE71D8177">
    <w:name w:val="671F555E393547FDAF7989FFE71D8177"/>
  </w:style>
  <w:style w:type="paragraph" w:customStyle="1" w:styleId="BCE8C9BC6C2E43FFA5D8BC2EC151366B">
    <w:name w:val="BCE8C9BC6C2E43FFA5D8BC2EC151366B"/>
  </w:style>
  <w:style w:type="paragraph" w:customStyle="1" w:styleId="D11402A8687D43C5AC013B92ACB0AD56">
    <w:name w:val="D11402A8687D43C5AC013B92ACB0AD56"/>
  </w:style>
  <w:style w:type="paragraph" w:customStyle="1" w:styleId="8FC3501A06DD4377BD7F254131DD4EDF">
    <w:name w:val="8FC3501A06DD4377BD7F254131DD4EDF"/>
  </w:style>
  <w:style w:type="paragraph" w:customStyle="1" w:styleId="FB95D17068574DE1A00CE3DAD1835258">
    <w:name w:val="FB95D17068574DE1A00CE3DAD1835258"/>
  </w:style>
  <w:style w:type="paragraph" w:customStyle="1" w:styleId="6B1550AED1A54096BB96A53224D86EAD">
    <w:name w:val="6B1550AED1A54096BB96A53224D86EAD"/>
    <w:rsid w:val="00AC6191"/>
  </w:style>
  <w:style w:type="paragraph" w:customStyle="1" w:styleId="C3EEB56494274913B00E6D16D7196CB0">
    <w:name w:val="C3EEB56494274913B00E6D16D7196CB0"/>
    <w:rsid w:val="00AC6191"/>
  </w:style>
  <w:style w:type="paragraph" w:customStyle="1" w:styleId="B41F905129274A1E9C2C6352D876A9F9">
    <w:name w:val="B41F905129274A1E9C2C6352D876A9F9"/>
    <w:rsid w:val="00AC6191"/>
  </w:style>
  <w:style w:type="paragraph" w:customStyle="1" w:styleId="D3681980315341829CFBF8071B94FC79">
    <w:name w:val="D3681980315341829CFBF8071B94FC79"/>
    <w:rsid w:val="00AC6191"/>
  </w:style>
  <w:style w:type="paragraph" w:customStyle="1" w:styleId="A770D0E4452A4212ABE22FE6DDFF5F78">
    <w:name w:val="A770D0E4452A4212ABE22FE6DDFF5F78"/>
    <w:rsid w:val="00AC6191"/>
  </w:style>
  <w:style w:type="paragraph" w:customStyle="1" w:styleId="DAE4C09D3C324817B39566FB0D1008FC">
    <w:name w:val="DAE4C09D3C324817B39566FB0D1008FC"/>
    <w:rsid w:val="00AC6191"/>
  </w:style>
  <w:style w:type="paragraph" w:customStyle="1" w:styleId="28ACC0281AFF41C6A3AF91D3D085E444">
    <w:name w:val="28ACC0281AFF41C6A3AF91D3D085E444"/>
    <w:rsid w:val="00AC6191"/>
  </w:style>
  <w:style w:type="paragraph" w:customStyle="1" w:styleId="5C244892877144B4893F487E4B73E96C">
    <w:name w:val="5C244892877144B4893F487E4B73E96C"/>
    <w:rsid w:val="00AC6191"/>
  </w:style>
  <w:style w:type="paragraph" w:customStyle="1" w:styleId="12D4329FACC246B180284EF477F296FA">
    <w:name w:val="12D4329FACC246B180284EF477F296FA"/>
    <w:rsid w:val="00AC6191"/>
  </w:style>
  <w:style w:type="paragraph" w:customStyle="1" w:styleId="4F355FC75F5649949AA83BE36B3A2A8C">
    <w:name w:val="4F355FC75F5649949AA83BE36B3A2A8C"/>
    <w:rsid w:val="00AC6191"/>
  </w:style>
  <w:style w:type="paragraph" w:customStyle="1" w:styleId="46244465E1F44D408B089F1B3A28D937">
    <w:name w:val="46244465E1F44D408B089F1B3A28D937"/>
    <w:rsid w:val="00AC6191"/>
  </w:style>
  <w:style w:type="paragraph" w:customStyle="1" w:styleId="AB078F975EA84994A6910F404887D442">
    <w:name w:val="AB078F975EA84994A6910F404887D442"/>
    <w:rsid w:val="00AC6191"/>
  </w:style>
  <w:style w:type="paragraph" w:customStyle="1" w:styleId="28C0A8A26FD44E82931C45583E2CACCA">
    <w:name w:val="28C0A8A26FD44E82931C45583E2CACCA"/>
    <w:rsid w:val="00AC6191"/>
  </w:style>
  <w:style w:type="paragraph" w:customStyle="1" w:styleId="BFDEFFE9AE294B218A4313D8B8E6D0FE">
    <w:name w:val="BFDEFFE9AE294B218A4313D8B8E6D0FE"/>
    <w:rsid w:val="00AC6191"/>
  </w:style>
  <w:style w:type="paragraph" w:customStyle="1" w:styleId="6F077416EA2946A3A353A4A45BF5DBB0">
    <w:name w:val="6F077416EA2946A3A353A4A45BF5DBB0"/>
    <w:rsid w:val="00AC6191"/>
  </w:style>
  <w:style w:type="paragraph" w:customStyle="1" w:styleId="31CB9CC532BD4ADB9398F6CA0778AEA1">
    <w:name w:val="31CB9CC532BD4ADB9398F6CA0778AEA1"/>
    <w:rsid w:val="00AC6191"/>
  </w:style>
  <w:style w:type="paragraph" w:customStyle="1" w:styleId="EDEBD1A4E7934665BE26FC3B8E482BAB">
    <w:name w:val="EDEBD1A4E7934665BE26FC3B8E482BAB"/>
    <w:rsid w:val="00AC6191"/>
  </w:style>
  <w:style w:type="paragraph" w:customStyle="1" w:styleId="30284C0F6718481BBF56346298EA9849">
    <w:name w:val="30284C0F6718481BBF56346298EA9849"/>
    <w:rsid w:val="00AC6191"/>
  </w:style>
  <w:style w:type="paragraph" w:customStyle="1" w:styleId="B00B1062A3404ED9AB67BDEA8364BC8C">
    <w:name w:val="B00B1062A3404ED9AB67BDEA8364BC8C"/>
    <w:rsid w:val="00AC6191"/>
  </w:style>
  <w:style w:type="paragraph" w:customStyle="1" w:styleId="024760710B1D49F49CF2C59772300457">
    <w:name w:val="024760710B1D49F49CF2C59772300457"/>
    <w:rsid w:val="00AC6191"/>
  </w:style>
  <w:style w:type="paragraph" w:customStyle="1" w:styleId="5C41C680632D455E90BA5BED6183D448">
    <w:name w:val="5C41C680632D455E90BA5BED6183D448"/>
    <w:rsid w:val="00AC6191"/>
  </w:style>
  <w:style w:type="paragraph" w:customStyle="1" w:styleId="A63EB07F3960429EB3FA19210CA1045B">
    <w:name w:val="A63EB07F3960429EB3FA19210CA1045B"/>
    <w:rsid w:val="00AC6191"/>
  </w:style>
  <w:style w:type="paragraph" w:customStyle="1" w:styleId="7E8AC67AF7EE4FA0B671AE51876FDA18">
    <w:name w:val="7E8AC67AF7EE4FA0B671AE51876FDA18"/>
    <w:rsid w:val="00AC6191"/>
  </w:style>
  <w:style w:type="paragraph" w:customStyle="1" w:styleId="B14410BAADE542EA83849E6A96629767">
    <w:name w:val="B14410BAADE542EA83849E6A96629767"/>
    <w:rsid w:val="00AC6191"/>
  </w:style>
  <w:style w:type="paragraph" w:customStyle="1" w:styleId="EDDCF9A2F3D14B3D99A8E4300457952D">
    <w:name w:val="EDDCF9A2F3D14B3D99A8E4300457952D"/>
    <w:rsid w:val="00AC6191"/>
  </w:style>
  <w:style w:type="paragraph" w:customStyle="1" w:styleId="1B591152A5D24B1C856F045618AA0C26">
    <w:name w:val="1B591152A5D24B1C856F045618AA0C26"/>
    <w:rsid w:val="00AC6191"/>
  </w:style>
  <w:style w:type="paragraph" w:customStyle="1" w:styleId="94C246800C5D42FE828FD8AD47CB99A5">
    <w:name w:val="94C246800C5D42FE828FD8AD47CB99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82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F7931E"/>
      </a:accent1>
      <a:accent2>
        <a:srgbClr val="F06648"/>
      </a:accent2>
      <a:accent3>
        <a:srgbClr val="B27DC9"/>
      </a:accent3>
      <a:accent4>
        <a:srgbClr val="81A0E6"/>
      </a:accent4>
      <a:accent5>
        <a:srgbClr val="60C7C3"/>
      </a:accent5>
      <a:accent6>
        <a:srgbClr val="7ACC7B"/>
      </a:accent6>
      <a:hlink>
        <a:srgbClr val="0563C1"/>
      </a:hlink>
      <a:folHlink>
        <a:srgbClr val="954F72"/>
      </a:folHlink>
    </a:clrScheme>
    <a:fontScheme name="Custom 9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Creative copywriter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(Professional)</Template>
  <TotalTime>185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Yahmina Bryant</dc:creator>
  <cp:keywords/>
  <dc:description/>
  <cp:lastModifiedBy>Yahmina B</cp:lastModifiedBy>
  <cp:revision>2</cp:revision>
  <dcterms:created xsi:type="dcterms:W3CDTF">2018-03-17T12:26:00Z</dcterms:created>
  <dcterms:modified xsi:type="dcterms:W3CDTF">2018-03-21T20:01:00Z</dcterms:modified>
</cp:coreProperties>
</file>